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27A7" w14:textId="2F8933E1" w:rsidR="00DD0A7B" w:rsidRDefault="00766090" w:rsidP="00935C22">
      <w:pPr>
        <w:spacing w:line="360" w:lineRule="auto"/>
        <w:ind w:right="51"/>
        <w:rPr>
          <w:rFonts w:ascii="Arial" w:hAnsi="Arial" w:cs="Arial"/>
          <w:b/>
          <w:bCs/>
          <w:sz w:val="40"/>
          <w:szCs w:val="40"/>
          <w:lang w:val="de-CH" w:eastAsia="de-CH"/>
        </w:rPr>
      </w:pPr>
      <w:r w:rsidRPr="00747BE6">
        <w:rPr>
          <w:rFonts w:ascii="Arial" w:hAnsi="Arial" w:cs="Arial"/>
          <w:b/>
          <w:bCs/>
          <w:sz w:val="40"/>
          <w:szCs w:val="40"/>
          <w:lang w:val="de-CH" w:eastAsia="de-CH"/>
        </w:rPr>
        <w:t xml:space="preserve">Antrag </w:t>
      </w:r>
      <w:r w:rsidR="008512BB">
        <w:rPr>
          <w:rFonts w:ascii="Arial" w:hAnsi="Arial" w:cs="Arial"/>
          <w:b/>
          <w:bCs/>
          <w:sz w:val="40"/>
          <w:szCs w:val="40"/>
          <w:lang w:val="de-CH" w:eastAsia="de-CH"/>
        </w:rPr>
        <w:t>Passerelle (Umtausch Zertifikat)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9B7CEB" w:rsidRPr="00286876" w14:paraId="4B68927A" w14:textId="77777777" w:rsidTr="00E43EB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9DE2CC7" w14:textId="77777777" w:rsidR="009B7CEB" w:rsidRPr="00286876" w:rsidRDefault="009B7CEB" w:rsidP="009B7CEB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86876">
              <w:rPr>
                <w:rFonts w:ascii="Arial" w:hAnsi="Arial" w:cs="Arial"/>
                <w:b/>
                <w:sz w:val="18"/>
                <w:szCs w:val="18"/>
              </w:rPr>
              <w:t>Persönliche Angaben</w:t>
            </w:r>
          </w:p>
        </w:tc>
      </w:tr>
      <w:tr w:rsidR="009B7CEB" w:rsidRPr="00286876" w14:paraId="16181EE5" w14:textId="77777777" w:rsidTr="00E43EB6">
        <w:trPr>
          <w:trHeight w:val="397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3767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 xml:space="preserve">Anrede </w:t>
            </w:r>
          </w:p>
        </w:tc>
        <w:tc>
          <w:tcPr>
            <w:tcW w:w="1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1F2A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76D1">
              <w:rPr>
                <w:rFonts w:ascii="Arial" w:hAnsi="Arial" w:cs="Arial"/>
                <w:sz w:val="18"/>
                <w:szCs w:val="18"/>
              </w:rPr>
            </w:r>
            <w:r w:rsidR="007176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286876">
              <w:rPr>
                <w:rFonts w:ascii="Arial" w:hAnsi="Arial" w:cs="Arial"/>
                <w:sz w:val="18"/>
                <w:szCs w:val="18"/>
              </w:rPr>
              <w:t xml:space="preserve"> Herr</w:t>
            </w:r>
          </w:p>
        </w:tc>
        <w:tc>
          <w:tcPr>
            <w:tcW w:w="1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89AB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76D1">
              <w:rPr>
                <w:rFonts w:ascii="Arial" w:hAnsi="Arial" w:cs="Arial"/>
                <w:sz w:val="18"/>
                <w:szCs w:val="18"/>
              </w:rPr>
            </w:r>
            <w:r w:rsidR="007176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286876">
              <w:rPr>
                <w:rFonts w:ascii="Arial" w:hAnsi="Arial" w:cs="Arial"/>
                <w:sz w:val="18"/>
                <w:szCs w:val="18"/>
              </w:rPr>
              <w:t xml:space="preserve"> Frau</w:t>
            </w:r>
          </w:p>
        </w:tc>
      </w:tr>
      <w:tr w:rsidR="009B7CEB" w:rsidRPr="00286876" w14:paraId="1F028FA0" w14:textId="77777777" w:rsidTr="00E43EB6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EC64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A90D1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7E75CC28" w14:textId="77777777" w:rsidTr="00E43EB6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9D9B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70ACA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1CEF4752" w14:textId="77777777" w:rsidTr="00E43EB6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2680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Strasse / Nr.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FBBAA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32C3CD5D" w14:textId="77777777" w:rsidTr="00E43EB6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D11C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5DB1E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38579B37" w14:textId="77777777" w:rsidTr="00E43EB6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3CDC" w14:textId="6BE27769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 xml:space="preserve">Tel. </w:t>
            </w:r>
            <w:r w:rsidR="00DA27D4">
              <w:rPr>
                <w:rFonts w:ascii="Arial" w:hAnsi="Arial" w:cs="Arial"/>
                <w:sz w:val="18"/>
                <w:szCs w:val="18"/>
              </w:rPr>
              <w:t>p</w:t>
            </w:r>
            <w:r w:rsidRPr="00286876">
              <w:rPr>
                <w:rFonts w:ascii="Arial" w:hAnsi="Arial" w:cs="Arial"/>
                <w:sz w:val="18"/>
                <w:szCs w:val="18"/>
              </w:rPr>
              <w:t>rivat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D86C2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04C9499F" w14:textId="77777777" w:rsidTr="00E43EB6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658C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Tel. Geschäft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67A29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56D0EC02" w14:textId="77777777" w:rsidTr="00E43EB6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FA41" w14:textId="544046D3" w:rsidR="009B7CEB" w:rsidRPr="00286876" w:rsidRDefault="00DA27D4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privat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270DF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4A0D5BEE" w14:textId="77777777" w:rsidTr="00E43EB6">
        <w:trPr>
          <w:trHeight w:val="146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F021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AEEF0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BC0547F" w14:textId="77777777" w:rsidR="00BC1592" w:rsidRPr="005341F9" w:rsidRDefault="00BC1592">
      <w:pPr>
        <w:rPr>
          <w:sz w:val="18"/>
          <w:szCs w:val="16"/>
        </w:rPr>
      </w:pPr>
    </w:p>
    <w:tbl>
      <w:tblPr>
        <w:tblStyle w:val="Tabellenraster"/>
        <w:tblW w:w="9627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517"/>
        <w:gridCol w:w="1647"/>
        <w:gridCol w:w="438"/>
        <w:gridCol w:w="1206"/>
        <w:gridCol w:w="883"/>
        <w:gridCol w:w="760"/>
        <w:gridCol w:w="1649"/>
      </w:tblGrid>
      <w:tr w:rsidR="00BC1592" w:rsidRPr="00286876" w14:paraId="46F64530" w14:textId="77777777" w:rsidTr="00B0036F">
        <w:trPr>
          <w:trHeight w:val="397"/>
        </w:trPr>
        <w:tc>
          <w:tcPr>
            <w:tcW w:w="9627" w:type="dxa"/>
            <w:gridSpan w:val="8"/>
            <w:shd w:val="clear" w:color="auto" w:fill="D9D9D9" w:themeFill="background1" w:themeFillShade="D9"/>
          </w:tcPr>
          <w:p w14:paraId="5C7671BD" w14:textId="018E21C4" w:rsidR="00BC1592" w:rsidRPr="00BD4FC6" w:rsidRDefault="00772F36" w:rsidP="00BD4FC6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Passerelle</w:t>
            </w:r>
          </w:p>
        </w:tc>
      </w:tr>
      <w:tr w:rsidR="00BC1592" w:rsidRPr="00286876" w14:paraId="03233FC0" w14:textId="77777777" w:rsidTr="00B0036F">
        <w:trPr>
          <w:trHeight w:val="794"/>
        </w:trPr>
        <w:tc>
          <w:tcPr>
            <w:tcW w:w="3044" w:type="dxa"/>
            <w:gridSpan w:val="2"/>
            <w:tcBorders>
              <w:bottom w:val="nil"/>
            </w:tcBorders>
          </w:tcPr>
          <w:p w14:paraId="70C920FF" w14:textId="114EF5E0" w:rsidR="00BC1592" w:rsidRPr="00286876" w:rsidRDefault="00772F36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 xml:space="preserve">Aktuelles </w:t>
            </w:r>
            <w:r w:rsidR="00BC1592" w:rsidRPr="00286876">
              <w:rPr>
                <w:rFonts w:ascii="Arial" w:hAnsi="Arial" w:cs="Arial"/>
                <w:sz w:val="18"/>
                <w:lang w:val="de-CH" w:eastAsia="en-US"/>
              </w:rPr>
              <w:t>Zertifizierungsprogramm</w:t>
            </w:r>
          </w:p>
        </w:tc>
        <w:tc>
          <w:tcPr>
            <w:tcW w:w="2085" w:type="dxa"/>
            <w:gridSpan w:val="2"/>
            <w:tcBorders>
              <w:bottom w:val="nil"/>
              <w:right w:val="nil"/>
            </w:tcBorders>
          </w:tcPr>
          <w:p w14:paraId="6F03B951" w14:textId="743FA6CE" w:rsidR="00BC1592" w:rsidRPr="00286876" w:rsidRDefault="00BC1592" w:rsidP="00F440AF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176D1">
              <w:rPr>
                <w:rFonts w:ascii="Arial" w:hAnsi="Arial" w:cs="Arial"/>
                <w:sz w:val="18"/>
              </w:rPr>
            </w:r>
            <w:r w:rsidR="007176D1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  <w:lang w:val="de-CH" w:eastAsia="en-US"/>
              </w:rPr>
              <w:tab/>
              <w:t>Privatkunden-</w:t>
            </w:r>
            <w:r w:rsidRPr="00286876">
              <w:rPr>
                <w:rFonts w:ascii="Arial" w:hAnsi="Arial" w:cs="Arial"/>
                <w:sz w:val="18"/>
                <w:lang w:val="de-CH" w:eastAsia="en-US"/>
              </w:rPr>
              <w:br/>
              <w:t>berater</w:t>
            </w:r>
            <w:r w:rsidR="00772F36">
              <w:rPr>
                <w:rFonts w:ascii="Arial" w:hAnsi="Arial" w:cs="Arial"/>
                <w:sz w:val="18"/>
                <w:lang w:val="de-CH" w:eastAsia="en-US"/>
              </w:rPr>
              <w:t xml:space="preserve"> (PK)</w:t>
            </w:r>
          </w:p>
        </w:tc>
        <w:tc>
          <w:tcPr>
            <w:tcW w:w="2089" w:type="dxa"/>
            <w:gridSpan w:val="2"/>
            <w:tcBorders>
              <w:left w:val="nil"/>
              <w:bottom w:val="nil"/>
              <w:right w:val="nil"/>
            </w:tcBorders>
          </w:tcPr>
          <w:p w14:paraId="7CE93ACE" w14:textId="77777777" w:rsidR="00BC1592" w:rsidRPr="00286876" w:rsidRDefault="00BC1592" w:rsidP="00F440AF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176D1">
              <w:rPr>
                <w:rFonts w:ascii="Arial" w:hAnsi="Arial" w:cs="Arial"/>
                <w:sz w:val="18"/>
              </w:rPr>
            </w:r>
            <w:r w:rsidR="007176D1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  <w:lang w:val="de-CH" w:eastAsia="en-US"/>
              </w:rPr>
              <w:tab/>
              <w:t>KMU Kunden-</w:t>
            </w:r>
            <w:r w:rsidRPr="00286876">
              <w:rPr>
                <w:rFonts w:ascii="Arial" w:hAnsi="Arial" w:cs="Arial"/>
                <w:sz w:val="18"/>
                <w:lang w:val="de-CH" w:eastAsia="en-US"/>
              </w:rPr>
              <w:br/>
              <w:t>berater</w:t>
            </w:r>
          </w:p>
        </w:tc>
        <w:tc>
          <w:tcPr>
            <w:tcW w:w="2409" w:type="dxa"/>
            <w:gridSpan w:val="2"/>
            <w:tcBorders>
              <w:left w:val="nil"/>
              <w:bottom w:val="nil"/>
            </w:tcBorders>
          </w:tcPr>
          <w:p w14:paraId="1A81DDB6" w14:textId="3A1DA66F" w:rsidR="00BC1592" w:rsidRPr="00286876" w:rsidRDefault="00BC1592" w:rsidP="00772F36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176D1">
              <w:rPr>
                <w:rFonts w:ascii="Arial" w:hAnsi="Arial" w:cs="Arial"/>
                <w:sz w:val="18"/>
              </w:rPr>
            </w:r>
            <w:r w:rsidR="007176D1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  <w:lang w:val="de-CH" w:eastAsia="en-US"/>
              </w:rPr>
              <w:tab/>
              <w:t>Affluent Kundenberater</w:t>
            </w:r>
            <w:r w:rsidR="00772F36">
              <w:rPr>
                <w:rFonts w:ascii="Arial" w:hAnsi="Arial" w:cs="Arial"/>
                <w:sz w:val="18"/>
                <w:lang w:val="de-CH" w:eastAsia="en-US"/>
              </w:rPr>
              <w:br/>
              <w:t>(AFFL)</w:t>
            </w:r>
            <w:r w:rsidRPr="00286876">
              <w:rPr>
                <w:rFonts w:ascii="Arial" w:hAnsi="Arial" w:cs="Arial"/>
                <w:sz w:val="18"/>
                <w:lang w:val="de-CH" w:eastAsia="en-US"/>
              </w:rPr>
              <w:t xml:space="preserve"> </w:t>
            </w:r>
          </w:p>
        </w:tc>
      </w:tr>
      <w:tr w:rsidR="00BC1592" w:rsidRPr="00286876" w14:paraId="047B49B7" w14:textId="77777777" w:rsidTr="00B0036F">
        <w:trPr>
          <w:trHeight w:val="454"/>
        </w:trPr>
        <w:tc>
          <w:tcPr>
            <w:tcW w:w="3044" w:type="dxa"/>
            <w:gridSpan w:val="2"/>
            <w:tcBorders>
              <w:top w:val="nil"/>
            </w:tcBorders>
          </w:tcPr>
          <w:p w14:paraId="7A5157CD" w14:textId="77777777" w:rsidR="00BC1592" w:rsidRPr="00286876" w:rsidRDefault="00BC1592" w:rsidP="00F440AF">
            <w:pPr>
              <w:spacing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right w:val="nil"/>
            </w:tcBorders>
          </w:tcPr>
          <w:p w14:paraId="1DA25661" w14:textId="02BD6D53" w:rsidR="00BC1592" w:rsidRPr="00286876" w:rsidRDefault="00BC1592" w:rsidP="00F440AF">
            <w:pPr>
              <w:tabs>
                <w:tab w:val="left" w:pos="317"/>
              </w:tabs>
              <w:spacing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176D1">
              <w:rPr>
                <w:rFonts w:ascii="Arial" w:hAnsi="Arial" w:cs="Arial"/>
                <w:sz w:val="18"/>
              </w:rPr>
            </w:r>
            <w:r w:rsidR="007176D1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  <w:lang w:val="de-CH" w:eastAsia="en-US"/>
              </w:rPr>
              <w:tab/>
              <w:t>Individual-</w:t>
            </w:r>
            <w:r w:rsidRPr="00286876">
              <w:rPr>
                <w:rFonts w:ascii="Arial" w:hAnsi="Arial" w:cs="Arial"/>
                <w:sz w:val="18"/>
                <w:lang w:val="de-CH" w:eastAsia="en-US"/>
              </w:rPr>
              <w:br/>
              <w:t xml:space="preserve">kundenberater </w:t>
            </w:r>
            <w:r w:rsidR="00772F36">
              <w:rPr>
                <w:rFonts w:ascii="Arial" w:hAnsi="Arial" w:cs="Arial"/>
                <w:sz w:val="18"/>
                <w:lang w:val="de-CH" w:eastAsia="en-US"/>
              </w:rPr>
              <w:t>(IK)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right w:val="nil"/>
            </w:tcBorders>
          </w:tcPr>
          <w:p w14:paraId="77D877DD" w14:textId="77777777" w:rsidR="00BC1592" w:rsidRPr="00286876" w:rsidRDefault="00BC1592" w:rsidP="00F440AF">
            <w:pPr>
              <w:tabs>
                <w:tab w:val="left" w:pos="317"/>
              </w:tabs>
              <w:spacing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176D1">
              <w:rPr>
                <w:rFonts w:ascii="Arial" w:hAnsi="Arial" w:cs="Arial"/>
                <w:sz w:val="18"/>
              </w:rPr>
            </w:r>
            <w:r w:rsidR="007176D1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  <w:lang w:val="de-CH" w:eastAsia="en-US"/>
              </w:rPr>
              <w:tab/>
              <w:t xml:space="preserve">Corporate </w:t>
            </w:r>
            <w:r w:rsidRPr="00286876">
              <w:rPr>
                <w:rFonts w:ascii="Arial" w:hAnsi="Arial" w:cs="Arial"/>
                <w:sz w:val="18"/>
                <w:lang w:val="de-CH" w:eastAsia="en-US"/>
              </w:rPr>
              <w:br/>
              <w:t>Banker CCOB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</w:tcBorders>
          </w:tcPr>
          <w:p w14:paraId="467B5511" w14:textId="77777777" w:rsidR="00BC1592" w:rsidRPr="00286876" w:rsidRDefault="00BC1592" w:rsidP="00F440AF">
            <w:pPr>
              <w:tabs>
                <w:tab w:val="left" w:pos="317"/>
              </w:tabs>
              <w:spacing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176D1">
              <w:rPr>
                <w:rFonts w:ascii="Arial" w:hAnsi="Arial" w:cs="Arial"/>
                <w:sz w:val="18"/>
              </w:rPr>
            </w:r>
            <w:r w:rsidR="007176D1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  <w:lang w:val="de-CH" w:eastAsia="en-US"/>
              </w:rPr>
              <w:tab/>
              <w:t>Wealth Management Advisor CWMA</w:t>
            </w:r>
          </w:p>
        </w:tc>
      </w:tr>
      <w:tr w:rsidR="00772F36" w:rsidRPr="00286876" w14:paraId="6571F7DB" w14:textId="77777777" w:rsidTr="0007250E">
        <w:trPr>
          <w:trHeight w:val="397"/>
        </w:trPr>
        <w:tc>
          <w:tcPr>
            <w:tcW w:w="1527" w:type="dxa"/>
          </w:tcPr>
          <w:p w14:paraId="08C7B179" w14:textId="77777777" w:rsidR="00772F36" w:rsidRPr="00286876" w:rsidRDefault="00772F36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lang w:val="de-CH" w:eastAsia="en-US"/>
              </w:rPr>
              <w:t>Zertifikats-Nr.</w:t>
            </w:r>
            <w:r>
              <w:rPr>
                <w:rFonts w:ascii="Arial" w:hAnsi="Arial" w:cs="Arial"/>
                <w:sz w:val="18"/>
                <w:lang w:val="de-CH" w:eastAsia="en-US"/>
              </w:rPr>
              <w:t>:</w:t>
            </w:r>
          </w:p>
        </w:tc>
        <w:tc>
          <w:tcPr>
            <w:tcW w:w="1517" w:type="dxa"/>
          </w:tcPr>
          <w:p w14:paraId="6FF02713" w14:textId="77777777" w:rsidR="00772F36" w:rsidRPr="00286876" w:rsidRDefault="00772F36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</w:tcPr>
          <w:p w14:paraId="6B1805FA" w14:textId="77777777" w:rsidR="00772F36" w:rsidRPr="00286876" w:rsidRDefault="00772F36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lang w:val="de-CH" w:eastAsia="en-US"/>
              </w:rPr>
              <w:t>Gültigkeit bis:</w:t>
            </w:r>
          </w:p>
        </w:tc>
        <w:tc>
          <w:tcPr>
            <w:tcW w:w="4936" w:type="dxa"/>
            <w:gridSpan w:val="5"/>
          </w:tcPr>
          <w:p w14:paraId="29921D12" w14:textId="3F75D97B" w:rsidR="00772F36" w:rsidRPr="00286876" w:rsidRDefault="00772F36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F7106">
              <w:rPr>
                <w:rFonts w:ascii="Arial" w:hAnsi="Arial" w:cs="Arial"/>
                <w:sz w:val="18"/>
                <w:szCs w:val="18"/>
              </w:rPr>
              <w:t xml:space="preserve"> (das aktuelle Zertifikat muss gültig sein)</w:t>
            </w:r>
          </w:p>
        </w:tc>
      </w:tr>
      <w:tr w:rsidR="00BC1592" w:rsidRPr="00286876" w14:paraId="480BFB0A" w14:textId="77777777" w:rsidTr="00B0036F">
        <w:trPr>
          <w:trHeight w:val="397"/>
        </w:trPr>
        <w:tc>
          <w:tcPr>
            <w:tcW w:w="3044" w:type="dxa"/>
            <w:gridSpan w:val="2"/>
          </w:tcPr>
          <w:p w14:paraId="603E85DE" w14:textId="17535B92" w:rsidR="00BC1592" w:rsidRPr="00286876" w:rsidRDefault="00772F36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>Neues Zertifizierungsprogramm</w:t>
            </w:r>
          </w:p>
        </w:tc>
        <w:tc>
          <w:tcPr>
            <w:tcW w:w="6583" w:type="dxa"/>
            <w:gridSpan w:val="6"/>
          </w:tcPr>
          <w:p w14:paraId="59A27269" w14:textId="77777777" w:rsidR="00BC1592" w:rsidRPr="00286876" w:rsidRDefault="00C668F4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68F4" w:rsidRPr="00286876" w14:paraId="56213B6B" w14:textId="77777777" w:rsidTr="00B0036F">
        <w:trPr>
          <w:trHeight w:val="397"/>
        </w:trPr>
        <w:tc>
          <w:tcPr>
            <w:tcW w:w="3044" w:type="dxa"/>
            <w:gridSpan w:val="2"/>
          </w:tcPr>
          <w:p w14:paraId="2E272914" w14:textId="77777777" w:rsidR="00C668F4" w:rsidRPr="00286876" w:rsidRDefault="00C668F4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>Zertifikatssprache</w:t>
            </w:r>
          </w:p>
        </w:tc>
        <w:tc>
          <w:tcPr>
            <w:tcW w:w="1647" w:type="dxa"/>
          </w:tcPr>
          <w:p w14:paraId="2F5FC17A" w14:textId="77777777" w:rsidR="00C668F4" w:rsidRPr="00286876" w:rsidRDefault="00C668F4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176D1">
              <w:rPr>
                <w:rFonts w:ascii="Arial" w:hAnsi="Arial" w:cs="Arial"/>
                <w:sz w:val="18"/>
              </w:rPr>
            </w:r>
            <w:r w:rsidR="007176D1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Deutsch</w:t>
            </w:r>
          </w:p>
        </w:tc>
        <w:tc>
          <w:tcPr>
            <w:tcW w:w="1644" w:type="dxa"/>
            <w:gridSpan w:val="2"/>
          </w:tcPr>
          <w:p w14:paraId="078E3DAA" w14:textId="77777777" w:rsidR="00C668F4" w:rsidRPr="00286876" w:rsidRDefault="00C668F4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176D1">
              <w:rPr>
                <w:rFonts w:ascii="Arial" w:hAnsi="Arial" w:cs="Arial"/>
                <w:sz w:val="18"/>
              </w:rPr>
            </w:r>
            <w:r w:rsidR="007176D1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Französisch</w:t>
            </w:r>
          </w:p>
        </w:tc>
        <w:tc>
          <w:tcPr>
            <w:tcW w:w="1643" w:type="dxa"/>
            <w:gridSpan w:val="2"/>
          </w:tcPr>
          <w:p w14:paraId="76E05C26" w14:textId="77777777" w:rsidR="00C668F4" w:rsidRPr="00286876" w:rsidRDefault="00C668F4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176D1">
              <w:rPr>
                <w:rFonts w:ascii="Arial" w:hAnsi="Arial" w:cs="Arial"/>
                <w:sz w:val="18"/>
              </w:rPr>
            </w:r>
            <w:r w:rsidR="007176D1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Italienisch</w:t>
            </w:r>
          </w:p>
        </w:tc>
        <w:tc>
          <w:tcPr>
            <w:tcW w:w="1649" w:type="dxa"/>
          </w:tcPr>
          <w:p w14:paraId="183C2341" w14:textId="77777777" w:rsidR="00C668F4" w:rsidRPr="00286876" w:rsidRDefault="00C668F4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176D1">
              <w:rPr>
                <w:rFonts w:ascii="Arial" w:hAnsi="Arial" w:cs="Arial"/>
                <w:sz w:val="18"/>
              </w:rPr>
            </w:r>
            <w:r w:rsidR="007176D1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Englisch</w:t>
            </w:r>
          </w:p>
        </w:tc>
      </w:tr>
    </w:tbl>
    <w:p w14:paraId="334833EA" w14:textId="36FE9FA0" w:rsidR="00CD269C" w:rsidRPr="005341F9" w:rsidRDefault="00CD269C" w:rsidP="00BC1592">
      <w:pPr>
        <w:rPr>
          <w:sz w:val="18"/>
          <w:szCs w:val="16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266"/>
        <w:gridCol w:w="4538"/>
      </w:tblGrid>
      <w:tr w:rsidR="009B7CEB" w:rsidRPr="00286876" w14:paraId="2D0057D4" w14:textId="77777777" w:rsidTr="00BC1592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5E02D05D" w14:textId="77777777" w:rsidR="009B7CEB" w:rsidRPr="00E46A53" w:rsidRDefault="000A32B8" w:rsidP="009B7CEB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46A53">
              <w:rPr>
                <w:rFonts w:ascii="Arial" w:hAnsi="Arial" w:cs="Arial"/>
                <w:b/>
                <w:sz w:val="18"/>
                <w:szCs w:val="18"/>
              </w:rPr>
              <w:t xml:space="preserve">Aktuelle </w:t>
            </w:r>
            <w:r w:rsidR="009B7CEB" w:rsidRPr="00E46A53">
              <w:rPr>
                <w:rFonts w:ascii="Arial" w:hAnsi="Arial" w:cs="Arial"/>
                <w:b/>
                <w:sz w:val="18"/>
                <w:szCs w:val="18"/>
              </w:rPr>
              <w:t>Berufliche Angaben</w:t>
            </w:r>
          </w:p>
        </w:tc>
      </w:tr>
      <w:tr w:rsidR="009B7CEB" w:rsidRPr="00286876" w14:paraId="0CEC76DD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13623E8" w14:textId="77777777" w:rsidR="009B7CEB" w:rsidRPr="00286876" w:rsidRDefault="009B7CEB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de-CH" w:eastAsia="fr-CH"/>
              </w:rPr>
            </w:pPr>
            <w:r w:rsidRPr="00286876">
              <w:rPr>
                <w:rFonts w:ascii="Arial" w:hAnsi="Arial" w:cs="Arial"/>
                <w:sz w:val="18"/>
                <w:szCs w:val="18"/>
                <w:lang w:val="de-CH" w:eastAsia="fr-CH"/>
              </w:rPr>
              <w:t>Arbeitgeber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150C1E20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7F144357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698B4F7" w14:textId="77777777" w:rsidR="009B7CEB" w:rsidRPr="00286876" w:rsidRDefault="009B7CEB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0B636487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5973C24C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7685891" w14:textId="77777777" w:rsidR="009B7CEB" w:rsidRPr="00286876" w:rsidRDefault="009B7CEB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091A852D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6677B04D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8F1CB3B" w14:textId="77777777" w:rsidR="009B7CEB" w:rsidRPr="00286876" w:rsidRDefault="009B7CEB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de-CH" w:eastAsia="fr-CH"/>
              </w:rPr>
            </w:pPr>
            <w:r w:rsidRPr="00286876">
              <w:rPr>
                <w:rFonts w:ascii="Arial" w:hAnsi="Arial" w:cs="Arial"/>
                <w:sz w:val="18"/>
                <w:szCs w:val="18"/>
                <w:lang w:val="de-CH" w:eastAsia="fr-CH"/>
              </w:rPr>
              <w:t>F</w:t>
            </w:r>
            <w:r w:rsidRPr="00286876">
              <w:rPr>
                <w:rFonts w:ascii="Arial" w:hAnsi="Arial" w:cs="Arial"/>
                <w:sz w:val="18"/>
                <w:szCs w:val="18"/>
                <w:lang w:val="de-CH"/>
              </w:rPr>
              <w:t>unktionsbe</w:t>
            </w:r>
            <w:r w:rsidR="00B46502">
              <w:rPr>
                <w:rFonts w:ascii="Arial" w:hAnsi="Arial" w:cs="Arial"/>
                <w:sz w:val="18"/>
                <w:szCs w:val="18"/>
                <w:lang w:val="de-CH"/>
              </w:rPr>
              <w:t>zeichnung/Rolle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7F0E664E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1592" w:rsidRPr="00286876" w14:paraId="62C0A7A9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8B35E74" w14:textId="77777777" w:rsidR="00BC1592" w:rsidRPr="00286876" w:rsidRDefault="00BC1592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de-CH" w:eastAsia="fr-CH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fr-CH"/>
              </w:rPr>
              <w:t>Kontaktperson/Vorgesetzter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343B51DF" w14:textId="77777777" w:rsidR="00BC1592" w:rsidRPr="00286876" w:rsidRDefault="00BC159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6459" w:rsidRPr="00286876" w14:paraId="34C45E01" w14:textId="77777777" w:rsidTr="004124D6">
        <w:trPr>
          <w:trHeight w:val="70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2614259" w14:textId="6923D2CD" w:rsidR="00F66459" w:rsidRDefault="00F66459" w:rsidP="00F6645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de-CH" w:eastAsia="fr-CH"/>
              </w:rPr>
            </w:pPr>
            <w:r w:rsidRPr="000C5831">
              <w:rPr>
                <w:rFonts w:cs="Arial"/>
                <w:i/>
                <w:iCs/>
                <w:sz w:val="18"/>
                <w:szCs w:val="18"/>
                <w:lang w:val="de-CH" w:eastAsia="fr-CH"/>
              </w:rPr>
              <w:t>Nur für UVV</w:t>
            </w:r>
          </w:p>
        </w:tc>
        <w:tc>
          <w:tcPr>
            <w:tcW w:w="117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201FF00A" w14:textId="1E5AECCC" w:rsidR="00F66459" w:rsidRPr="00286876" w:rsidRDefault="00F66459" w:rsidP="00F6645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instrText xml:space="preserve"> FORMCHECKBOX </w:instrText>
            </w:r>
            <w:r w:rsidR="007176D1">
              <w:rPr>
                <w:rFonts w:cs="Arial"/>
                <w:i/>
                <w:iCs/>
                <w:sz w:val="18"/>
                <w:lang w:val="de-CH"/>
              </w:rPr>
            </w:r>
            <w:r w:rsidR="007176D1">
              <w:rPr>
                <w:rFonts w:cs="Arial"/>
                <w:i/>
                <w:iCs/>
                <w:sz w:val="18"/>
                <w:lang w:val="de-CH"/>
              </w:rPr>
              <w:fldChar w:fldCharType="separate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end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t xml:space="preserve"> FINMA-Bewilligung</w:t>
            </w:r>
          </w:p>
        </w:tc>
        <w:tc>
          <w:tcPr>
            <w:tcW w:w="235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183B44A0" w14:textId="213B1E49" w:rsidR="00F66459" w:rsidRPr="00286876" w:rsidRDefault="00F66459" w:rsidP="00F6645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instrText xml:space="preserve"> FORMCHECKBOX </w:instrText>
            </w:r>
            <w:r w:rsidR="007176D1">
              <w:rPr>
                <w:rFonts w:cs="Arial"/>
                <w:i/>
                <w:iCs/>
                <w:sz w:val="18"/>
                <w:lang w:val="de-CH"/>
              </w:rPr>
            </w:r>
            <w:r w:rsidR="007176D1">
              <w:rPr>
                <w:rFonts w:cs="Arial"/>
                <w:i/>
                <w:iCs/>
                <w:sz w:val="18"/>
                <w:lang w:val="de-CH"/>
              </w:rPr>
              <w:fldChar w:fldCharType="separate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end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t xml:space="preserve"> Mitglied SRO: </w:t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instrText xml:space="preserve"> FORMTEXT </w:instrText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fldChar w:fldCharType="separate"/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5A01CD7E" w14:textId="77777777" w:rsidR="008039B3" w:rsidRPr="00286876" w:rsidRDefault="008039B3" w:rsidP="00A31386">
      <w:pPr>
        <w:ind w:right="473"/>
        <w:rPr>
          <w:rFonts w:ascii="Arial" w:hAnsi="Arial" w:cs="Arial"/>
          <w:sz w:val="18"/>
          <w:lang w:eastAsia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890144" w:rsidRPr="00286876" w14:paraId="1E193DBE" w14:textId="77777777" w:rsidTr="008F6F27">
        <w:trPr>
          <w:trHeight w:val="397"/>
        </w:trPr>
        <w:tc>
          <w:tcPr>
            <w:tcW w:w="9627" w:type="dxa"/>
            <w:shd w:val="clear" w:color="auto" w:fill="E0E0E0"/>
          </w:tcPr>
          <w:p w14:paraId="12353404" w14:textId="77777777" w:rsidR="00890144" w:rsidRPr="00BD4FC6" w:rsidRDefault="00B46502" w:rsidP="00BD4FC6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D4FC6">
              <w:rPr>
                <w:rFonts w:ascii="Arial" w:hAnsi="Arial" w:cs="Arial"/>
                <w:b/>
                <w:sz w:val="18"/>
                <w:szCs w:val="18"/>
              </w:rPr>
              <w:lastRenderedPageBreak/>
              <w:t>Anforderungen</w:t>
            </w:r>
            <w:r w:rsidR="00BD4FC6">
              <w:rPr>
                <w:rFonts w:ascii="Arial" w:hAnsi="Arial" w:cs="Arial"/>
                <w:b/>
                <w:sz w:val="18"/>
                <w:szCs w:val="18"/>
              </w:rPr>
              <w:t xml:space="preserve"> an Kandidaten</w:t>
            </w:r>
          </w:p>
        </w:tc>
      </w:tr>
      <w:tr w:rsidR="00890144" w:rsidRPr="00286876" w14:paraId="14041E2F" w14:textId="77777777" w:rsidTr="006C18D7">
        <w:trPr>
          <w:trHeight w:val="2239"/>
        </w:trPr>
        <w:tc>
          <w:tcPr>
            <w:tcW w:w="9627" w:type="dxa"/>
          </w:tcPr>
          <w:p w14:paraId="49627605" w14:textId="488AE4E1" w:rsidR="00B46502" w:rsidRDefault="00890144" w:rsidP="00034EB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lang w:val="de-CH" w:eastAsia="de-CH"/>
              </w:rPr>
            </w:pPr>
            <w:r w:rsidRPr="00B46502">
              <w:rPr>
                <w:rFonts w:ascii="Arial" w:hAnsi="Arial" w:cs="Arial"/>
                <w:sz w:val="18"/>
                <w:lang w:val="de-CH" w:eastAsia="de-CH"/>
              </w:rPr>
              <w:t>D</w:t>
            </w:r>
            <w:r w:rsidR="00B46502" w:rsidRPr="00B46502">
              <w:rPr>
                <w:rFonts w:ascii="Arial" w:hAnsi="Arial" w:cs="Arial"/>
                <w:sz w:val="18"/>
                <w:lang w:val="de-CH" w:eastAsia="de-CH"/>
              </w:rPr>
              <w:t>er</w:t>
            </w:r>
            <w:r w:rsidR="00C96A6E">
              <w:rPr>
                <w:rFonts w:ascii="Arial" w:hAnsi="Arial" w:cs="Arial"/>
                <w:sz w:val="18"/>
                <w:lang w:val="de-CH" w:eastAsia="de-CH"/>
              </w:rPr>
              <w:t>/Die Kandidat/in</w:t>
            </w:r>
            <w:r w:rsidR="00B46502" w:rsidRPr="00B46502">
              <w:rPr>
                <w:rFonts w:ascii="Arial" w:hAnsi="Arial" w:cs="Arial"/>
                <w:sz w:val="18"/>
                <w:lang w:val="de-CH" w:eastAsia="de-CH"/>
              </w:rPr>
              <w:t xml:space="preserve"> </w:t>
            </w:r>
            <w:r w:rsidR="00B46502">
              <w:rPr>
                <w:rFonts w:ascii="Arial" w:hAnsi="Arial" w:cs="Arial"/>
                <w:sz w:val="18"/>
                <w:lang w:val="de-CH" w:eastAsia="de-CH"/>
              </w:rPr>
              <w:t xml:space="preserve">erfüllt </w:t>
            </w:r>
            <w:r w:rsidRPr="00B46502">
              <w:rPr>
                <w:rFonts w:ascii="Arial" w:hAnsi="Arial" w:cs="Arial"/>
                <w:sz w:val="18"/>
                <w:lang w:val="de-CH" w:eastAsia="de-CH"/>
              </w:rPr>
              <w:t xml:space="preserve">zum Zeitpunkt der </w:t>
            </w:r>
            <w:r w:rsidR="00772F36">
              <w:rPr>
                <w:rFonts w:ascii="Arial" w:hAnsi="Arial" w:cs="Arial"/>
                <w:sz w:val="18"/>
                <w:lang w:val="de-CH" w:eastAsia="de-CH"/>
              </w:rPr>
              <w:t>Passerelle</w:t>
            </w:r>
            <w:r w:rsidR="00B46502">
              <w:rPr>
                <w:rFonts w:ascii="Arial" w:hAnsi="Arial" w:cs="Arial"/>
                <w:sz w:val="18"/>
                <w:lang w:val="de-CH" w:eastAsia="de-CH"/>
              </w:rPr>
              <w:t xml:space="preserve"> </w:t>
            </w:r>
            <w:r w:rsidR="00C25DE5">
              <w:rPr>
                <w:rFonts w:ascii="Arial" w:hAnsi="Arial" w:cs="Arial"/>
                <w:sz w:val="18"/>
                <w:lang w:val="de-CH" w:eastAsia="de-CH"/>
              </w:rPr>
              <w:t>die Zertifizierungsbedingungen gemäss Zertifizierungsprogramm:</w:t>
            </w:r>
          </w:p>
          <w:p w14:paraId="6156690B" w14:textId="77777777" w:rsidR="00890144" w:rsidRPr="00B46502" w:rsidRDefault="00890144" w:rsidP="00034EBF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 w:after="40"/>
              <w:ind w:left="452" w:hanging="425"/>
              <w:rPr>
                <w:rFonts w:ascii="Arial" w:hAnsi="Arial" w:cs="Arial"/>
                <w:sz w:val="18"/>
                <w:lang w:val="de-CH" w:eastAsia="de-CH"/>
              </w:rPr>
            </w:pPr>
            <w:r w:rsidRPr="00B46502">
              <w:rPr>
                <w:rFonts w:ascii="Arial" w:hAnsi="Arial" w:cs="Arial"/>
                <w:sz w:val="18"/>
                <w:lang w:val="de-CH" w:eastAsia="de-CH"/>
              </w:rPr>
              <w:t>bei einem Finanzinstitut</w:t>
            </w:r>
            <w:r w:rsidR="00B46502" w:rsidRPr="00B46502">
              <w:rPr>
                <w:rFonts w:ascii="Arial" w:hAnsi="Arial" w:cs="Arial"/>
                <w:sz w:val="18"/>
                <w:lang w:val="de-CH" w:eastAsia="de-CH"/>
              </w:rPr>
              <w:t xml:space="preserve"> (Definition gem. Programm)</w:t>
            </w:r>
            <w:r w:rsidRPr="00B46502">
              <w:rPr>
                <w:rFonts w:ascii="Arial" w:hAnsi="Arial" w:cs="Arial"/>
                <w:sz w:val="18"/>
                <w:lang w:val="de-CH" w:eastAsia="de-CH"/>
              </w:rPr>
              <w:t xml:space="preserve"> beschäftigt</w:t>
            </w:r>
            <w:r w:rsidR="00B46502">
              <w:rPr>
                <w:rFonts w:ascii="Arial" w:hAnsi="Arial" w:cs="Arial"/>
                <w:sz w:val="18"/>
                <w:lang w:val="de-CH" w:eastAsia="de-CH"/>
              </w:rPr>
              <w:t xml:space="preserve"> sein</w:t>
            </w:r>
          </w:p>
          <w:p w14:paraId="1DB6C8C3" w14:textId="77777777" w:rsidR="00C25DE5" w:rsidRDefault="00B46502" w:rsidP="00034EBF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 w:after="40"/>
              <w:ind w:left="453" w:hanging="425"/>
              <w:rPr>
                <w:rFonts w:ascii="Arial" w:hAnsi="Arial" w:cs="Arial"/>
                <w:sz w:val="18"/>
                <w:lang w:val="de-CH" w:eastAsia="en-US"/>
              </w:rPr>
            </w:pPr>
            <w:r w:rsidRPr="00B46502">
              <w:rPr>
                <w:rFonts w:ascii="Arial" w:hAnsi="Arial" w:cs="Arial"/>
                <w:sz w:val="18"/>
                <w:lang w:val="de-CH" w:eastAsia="de-CH"/>
              </w:rPr>
              <w:t xml:space="preserve">über ein Kundenbuch verfügen oder daran beteiligt sein bzw. als Spezialist eigenständig für Kunden arbeiten und mit ihnen im direkten Kontakt stehen. </w:t>
            </w:r>
          </w:p>
          <w:p w14:paraId="2EE2BD11" w14:textId="3AB71BEB" w:rsidR="00C25DE5" w:rsidRPr="00C25DE5" w:rsidRDefault="00C668F4" w:rsidP="00034EBF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 w:after="40"/>
              <w:ind w:left="453" w:hanging="425"/>
              <w:rPr>
                <w:rFonts w:ascii="Arial" w:hAnsi="Arial" w:cs="Arial"/>
                <w:sz w:val="18"/>
                <w:lang w:val="de-CH" w:eastAsia="en-US"/>
              </w:rPr>
            </w:pPr>
            <w:r w:rsidRPr="00C25DE5">
              <w:rPr>
                <w:rFonts w:ascii="Arial" w:hAnsi="Arial" w:cs="Arial"/>
                <w:sz w:val="18"/>
                <w:lang w:val="de-CH" w:eastAsia="en-US"/>
              </w:rPr>
              <w:t>über eine für das Programm gültige Rolle verfügen</w:t>
            </w:r>
            <w:r w:rsidR="00C25DE5" w:rsidRPr="00C25DE5">
              <w:rPr>
                <w:rFonts w:ascii="Arial" w:hAnsi="Arial" w:cs="Arial"/>
                <w:sz w:val="18"/>
                <w:lang w:val="de-CH" w:eastAsia="en-US"/>
              </w:rPr>
              <w:t>.</w:t>
            </w:r>
          </w:p>
          <w:p w14:paraId="5E8C89E6" w14:textId="1C3BCC75" w:rsidR="00BC1592" w:rsidRPr="00C25DE5" w:rsidRDefault="00BC1592" w:rsidP="00034EBF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 w:after="40"/>
              <w:ind w:left="28" w:hanging="425"/>
              <w:rPr>
                <w:rFonts w:ascii="Arial" w:hAnsi="Arial" w:cs="Arial"/>
                <w:b/>
                <w:sz w:val="18"/>
                <w:lang w:val="de-CH" w:eastAsia="en-US"/>
              </w:rPr>
            </w:pPr>
            <w:r w:rsidRPr="00C25DE5">
              <w:rPr>
                <w:rFonts w:ascii="Arial" w:hAnsi="Arial" w:cs="Arial"/>
                <w:b/>
                <w:sz w:val="18"/>
                <w:lang w:val="de-CH" w:eastAsia="en-US"/>
              </w:rPr>
              <w:t>Ergänzung für UVV/Finanzintermediäre</w:t>
            </w:r>
            <w:r w:rsidR="00106811">
              <w:rPr>
                <w:rFonts w:ascii="Arial" w:hAnsi="Arial" w:cs="Arial"/>
                <w:b/>
                <w:sz w:val="18"/>
                <w:lang w:val="de-CH" w:eastAsia="en-US"/>
              </w:rPr>
              <w:t>:</w:t>
            </w:r>
          </w:p>
          <w:p w14:paraId="37F6D989" w14:textId="09749EAE" w:rsidR="00DA27D4" w:rsidRPr="00C25DE5" w:rsidRDefault="00BC1592" w:rsidP="00034EBF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40" w:after="40"/>
              <w:ind w:left="447" w:hanging="425"/>
              <w:rPr>
                <w:rFonts w:ascii="Arial" w:hAnsi="Arial" w:cs="Arial"/>
                <w:sz w:val="18"/>
                <w:lang w:val="de-CH" w:eastAsia="en-US"/>
              </w:rPr>
            </w:pPr>
            <w:r w:rsidRPr="00C25DE5">
              <w:rPr>
                <w:rFonts w:ascii="Arial" w:hAnsi="Arial" w:cs="Arial"/>
                <w:sz w:val="18"/>
                <w:lang w:val="de-CH" w:eastAsia="en-US"/>
              </w:rPr>
              <w:t xml:space="preserve">Der unterzeichnende Arbeitgeber unterhält einen qualifizierten Rahmenvertrag mit einer in der Schweiz lizenzierten Bank </w:t>
            </w:r>
          </w:p>
        </w:tc>
      </w:tr>
    </w:tbl>
    <w:p w14:paraId="7D06BA80" w14:textId="77777777" w:rsidR="00D56630" w:rsidRPr="00094D96" w:rsidRDefault="00D56630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76"/>
        <w:gridCol w:w="1980"/>
        <w:gridCol w:w="5656"/>
      </w:tblGrid>
      <w:tr w:rsidR="00890144" w:rsidRPr="00286876" w14:paraId="24520A9F" w14:textId="77777777" w:rsidTr="00C25DE5">
        <w:trPr>
          <w:trHeight w:val="247"/>
        </w:trPr>
        <w:tc>
          <w:tcPr>
            <w:tcW w:w="9612" w:type="dxa"/>
            <w:gridSpan w:val="3"/>
            <w:shd w:val="clear" w:color="auto" w:fill="E0E0E0"/>
          </w:tcPr>
          <w:p w14:paraId="062DC102" w14:textId="0A2310A7" w:rsidR="00890144" w:rsidRPr="00BD4FC6" w:rsidRDefault="00772F36" w:rsidP="00BD4FC6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Passerelle</w:t>
            </w:r>
            <w:r w:rsidR="003D13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0144" w:rsidRPr="00BD4FC6">
              <w:rPr>
                <w:rFonts w:ascii="Arial" w:hAnsi="Arial" w:cs="Arial"/>
                <w:b/>
                <w:sz w:val="18"/>
                <w:szCs w:val="18"/>
              </w:rPr>
              <w:t>Kundenberater Bank</w:t>
            </w:r>
          </w:p>
        </w:tc>
      </w:tr>
      <w:tr w:rsidR="00FD5B91" w:rsidRPr="00286876" w14:paraId="184011F9" w14:textId="77777777" w:rsidTr="00C25DE5">
        <w:trPr>
          <w:trHeight w:val="247"/>
        </w:trPr>
        <w:tc>
          <w:tcPr>
            <w:tcW w:w="9612" w:type="dxa"/>
            <w:gridSpan w:val="3"/>
            <w:shd w:val="clear" w:color="auto" w:fill="FFFFFF" w:themeFill="background1"/>
          </w:tcPr>
          <w:p w14:paraId="5615AAA3" w14:textId="49E85F51" w:rsidR="00FD5B91" w:rsidRPr="00FD5B91" w:rsidRDefault="00E43EB6" w:rsidP="00FD5B91">
            <w:pPr>
              <w:spacing w:before="120" w:after="120"/>
              <w:ind w:left="2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Die Laufzeit des aktuellen Zertifikates wird übernommen, wenn keine Prüfungsnachweise erforderlich sind. Ansonsten hat das neue Zertifikat eine Laufzeit von 3 Jahren. Es sind folgende Passerellen möglich:</w:t>
            </w:r>
          </w:p>
        </w:tc>
      </w:tr>
      <w:tr w:rsidR="00FD5B91" w:rsidRPr="00286876" w14:paraId="7D83A100" w14:textId="77777777" w:rsidTr="00C25DE5">
        <w:trPr>
          <w:trHeight w:val="247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3DE1450C" w14:textId="7FB58EB3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szCs w:val="18"/>
              </w:rPr>
              <w:t>Aktuelles Zertifikat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622B70D" w14:textId="1E5D5216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szCs w:val="18"/>
              </w:rPr>
              <w:t>Neues Zertifikat</w:t>
            </w:r>
          </w:p>
        </w:tc>
        <w:tc>
          <w:tcPr>
            <w:tcW w:w="5654" w:type="dxa"/>
            <w:shd w:val="clear" w:color="auto" w:fill="F2F2F2" w:themeFill="background1" w:themeFillShade="F2"/>
            <w:vAlign w:val="center"/>
          </w:tcPr>
          <w:p w14:paraId="70F837DA" w14:textId="0A4FE9B2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szCs w:val="18"/>
              </w:rPr>
              <w:t>Prüfungsnachweise</w:t>
            </w:r>
          </w:p>
        </w:tc>
      </w:tr>
      <w:tr w:rsidR="00FD5B91" w:rsidRPr="00286876" w14:paraId="3F504816" w14:textId="77777777" w:rsidTr="00C25DE5">
        <w:trPr>
          <w:trHeight w:val="247"/>
        </w:trPr>
        <w:tc>
          <w:tcPr>
            <w:tcW w:w="1976" w:type="dxa"/>
            <w:shd w:val="clear" w:color="auto" w:fill="FFFFFF" w:themeFill="background1"/>
            <w:vAlign w:val="center"/>
          </w:tcPr>
          <w:p w14:paraId="780C206F" w14:textId="77045440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CWMA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44547C7" w14:textId="7C21062B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AFFL, IK, PK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70DF3DBC" w14:textId="19F6A79E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Keine</w:t>
            </w:r>
          </w:p>
        </w:tc>
      </w:tr>
      <w:tr w:rsidR="00FD5B91" w:rsidRPr="00286876" w14:paraId="22E042E5" w14:textId="77777777" w:rsidTr="00C25DE5">
        <w:trPr>
          <w:trHeight w:val="247"/>
        </w:trPr>
        <w:tc>
          <w:tcPr>
            <w:tcW w:w="1976" w:type="dxa"/>
            <w:shd w:val="clear" w:color="auto" w:fill="FFFFFF" w:themeFill="background1"/>
            <w:vAlign w:val="center"/>
          </w:tcPr>
          <w:p w14:paraId="55029577" w14:textId="268925F3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AFFL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F2CE772" w14:textId="7681B50A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IK, PK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58B7EBDC" w14:textId="690B31B3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Keine</w:t>
            </w:r>
          </w:p>
        </w:tc>
      </w:tr>
      <w:tr w:rsidR="00FD5B91" w:rsidRPr="00286876" w14:paraId="76B1D1CA" w14:textId="77777777" w:rsidTr="00C25DE5">
        <w:trPr>
          <w:trHeight w:val="247"/>
        </w:trPr>
        <w:tc>
          <w:tcPr>
            <w:tcW w:w="1976" w:type="dxa"/>
            <w:shd w:val="clear" w:color="auto" w:fill="FFFFFF" w:themeFill="background1"/>
            <w:vAlign w:val="center"/>
          </w:tcPr>
          <w:p w14:paraId="52E62A31" w14:textId="6D7E7D9C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IK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2ED8CE4" w14:textId="28A5C4DB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PK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4E42E0AB" w14:textId="7A7DD0B5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Keine</w:t>
            </w:r>
          </w:p>
        </w:tc>
      </w:tr>
      <w:tr w:rsidR="00FD5B91" w:rsidRPr="00286876" w14:paraId="2C895A9E" w14:textId="77777777" w:rsidTr="00C25DE5">
        <w:trPr>
          <w:trHeight w:val="247"/>
        </w:trPr>
        <w:tc>
          <w:tcPr>
            <w:tcW w:w="1976" w:type="dxa"/>
            <w:shd w:val="clear" w:color="auto" w:fill="FFFFFF" w:themeFill="background1"/>
            <w:vAlign w:val="center"/>
          </w:tcPr>
          <w:p w14:paraId="7BC3F133" w14:textId="47BCB713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CCoB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7093926" w14:textId="2DC82F8B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KMU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27E237F4" w14:textId="73D4A097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Keine</w:t>
            </w:r>
          </w:p>
        </w:tc>
      </w:tr>
      <w:tr w:rsidR="00FD5B91" w:rsidRPr="00286876" w14:paraId="54286384" w14:textId="77777777" w:rsidTr="00C25DE5">
        <w:trPr>
          <w:trHeight w:val="247"/>
        </w:trPr>
        <w:tc>
          <w:tcPr>
            <w:tcW w:w="1976" w:type="dxa"/>
            <w:shd w:val="clear" w:color="auto" w:fill="FFFFFF" w:themeFill="background1"/>
            <w:vAlign w:val="center"/>
          </w:tcPr>
          <w:p w14:paraId="781AA89C" w14:textId="3F21AA6E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PK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1C35671" w14:textId="09941542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IK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2DD80AF0" w14:textId="1100298B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 xml:space="preserve">schriftliche </w:t>
            </w:r>
            <w:r w:rsidRPr="00772F36">
              <w:rPr>
                <w:rFonts w:ascii="Arial" w:hAnsi="Arial" w:cs="Arial"/>
                <w:sz w:val="18"/>
                <w:lang w:val="de-CH" w:eastAsia="de-CH"/>
              </w:rPr>
              <w:t>GAP Prüfung</w:t>
            </w:r>
            <w:r>
              <w:rPr>
                <w:rFonts w:ascii="Arial" w:hAnsi="Arial" w:cs="Arial"/>
                <w:sz w:val="18"/>
                <w:lang w:val="de-CH" w:eastAsia="de-CH"/>
              </w:rPr>
              <w:t>, sowie</w:t>
            </w:r>
            <w:r w:rsidRPr="00772F36">
              <w:rPr>
                <w:rFonts w:ascii="Arial" w:hAnsi="Arial" w:cs="Arial"/>
                <w:sz w:val="18"/>
                <w:lang w:val="de-CH" w:eastAsia="de-CH"/>
              </w:rPr>
              <w:t xml:space="preserve"> mündliche </w:t>
            </w:r>
            <w:r>
              <w:rPr>
                <w:rFonts w:ascii="Arial" w:hAnsi="Arial" w:cs="Arial"/>
                <w:sz w:val="18"/>
                <w:lang w:val="de-CH" w:eastAsia="de-CH"/>
              </w:rPr>
              <w:t xml:space="preserve">IK </w:t>
            </w:r>
            <w:r w:rsidRPr="00772F36">
              <w:rPr>
                <w:rFonts w:ascii="Arial" w:hAnsi="Arial" w:cs="Arial"/>
                <w:sz w:val="18"/>
                <w:lang w:val="de-CH" w:eastAsia="de-CH"/>
              </w:rPr>
              <w:t>Prüfung</w:t>
            </w:r>
          </w:p>
        </w:tc>
      </w:tr>
      <w:tr w:rsidR="00FD5B91" w:rsidRPr="00286876" w14:paraId="2D93F2E6" w14:textId="77777777" w:rsidTr="00C25DE5">
        <w:trPr>
          <w:trHeight w:val="93"/>
        </w:trPr>
        <w:tc>
          <w:tcPr>
            <w:tcW w:w="1976" w:type="dxa"/>
            <w:shd w:val="clear" w:color="auto" w:fill="FFFFFF" w:themeFill="background1"/>
            <w:vAlign w:val="center"/>
          </w:tcPr>
          <w:p w14:paraId="4BF3E308" w14:textId="4E46858C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KMU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6597CDA" w14:textId="027E33B7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CCoB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121793F6" w14:textId="3E929D84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 xml:space="preserve">schriftliche </w:t>
            </w:r>
            <w:r w:rsidRPr="00772F36">
              <w:rPr>
                <w:rFonts w:ascii="Arial" w:hAnsi="Arial" w:cs="Arial"/>
                <w:sz w:val="18"/>
                <w:lang w:val="de-CH" w:eastAsia="de-CH"/>
              </w:rPr>
              <w:t>GAP Prüfung</w:t>
            </w:r>
            <w:r>
              <w:rPr>
                <w:rFonts w:ascii="Arial" w:hAnsi="Arial" w:cs="Arial"/>
                <w:sz w:val="18"/>
                <w:lang w:val="de-CH" w:eastAsia="de-CH"/>
              </w:rPr>
              <w:t>, sowie</w:t>
            </w:r>
            <w:r w:rsidRPr="00772F36">
              <w:rPr>
                <w:rFonts w:ascii="Arial" w:hAnsi="Arial" w:cs="Arial"/>
                <w:sz w:val="18"/>
                <w:lang w:val="de-CH" w:eastAsia="de-CH"/>
              </w:rPr>
              <w:t xml:space="preserve"> mündliche </w:t>
            </w:r>
            <w:r>
              <w:rPr>
                <w:rFonts w:ascii="Arial" w:hAnsi="Arial" w:cs="Arial"/>
                <w:sz w:val="18"/>
                <w:lang w:val="de-CH" w:eastAsia="de-CH"/>
              </w:rPr>
              <w:t xml:space="preserve">CCoB </w:t>
            </w:r>
            <w:r w:rsidRPr="00772F36">
              <w:rPr>
                <w:rFonts w:ascii="Arial" w:hAnsi="Arial" w:cs="Arial"/>
                <w:sz w:val="18"/>
                <w:lang w:val="de-CH" w:eastAsia="de-CH"/>
              </w:rPr>
              <w:t>Prüfung</w:t>
            </w:r>
          </w:p>
        </w:tc>
      </w:tr>
      <w:tr w:rsidR="00FD5B91" w:rsidRPr="00286876" w14:paraId="6A849533" w14:textId="77777777" w:rsidTr="00C25DE5">
        <w:trPr>
          <w:trHeight w:val="43"/>
        </w:trPr>
        <w:tc>
          <w:tcPr>
            <w:tcW w:w="1976" w:type="dxa"/>
            <w:shd w:val="clear" w:color="auto" w:fill="FFFFFF" w:themeFill="background1"/>
            <w:vAlign w:val="center"/>
          </w:tcPr>
          <w:p w14:paraId="506207B0" w14:textId="19B1A6FA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AFFL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BCDC826" w14:textId="4F5F7D04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CWMA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00843226" w14:textId="20793F80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 xml:space="preserve">Schriftliche </w:t>
            </w:r>
            <w:r w:rsidRPr="00772F36">
              <w:rPr>
                <w:rFonts w:ascii="Arial" w:hAnsi="Arial" w:cs="Arial"/>
                <w:sz w:val="18"/>
                <w:lang w:val="de-CH" w:eastAsia="de-CH"/>
              </w:rPr>
              <w:t>GAP Prüfung</w:t>
            </w:r>
            <w:r>
              <w:rPr>
                <w:rFonts w:ascii="Arial" w:hAnsi="Arial" w:cs="Arial"/>
                <w:sz w:val="18"/>
                <w:lang w:val="de-CH" w:eastAsia="de-CH"/>
              </w:rPr>
              <w:t>, sowie</w:t>
            </w:r>
            <w:r w:rsidRPr="00772F36">
              <w:rPr>
                <w:rFonts w:ascii="Arial" w:hAnsi="Arial" w:cs="Arial"/>
                <w:sz w:val="18"/>
                <w:lang w:val="de-CH" w:eastAsia="de-CH"/>
              </w:rPr>
              <w:t xml:space="preserve"> mündliche </w:t>
            </w:r>
            <w:r>
              <w:rPr>
                <w:rFonts w:ascii="Arial" w:hAnsi="Arial" w:cs="Arial"/>
                <w:sz w:val="18"/>
                <w:lang w:val="de-CH" w:eastAsia="de-CH"/>
              </w:rPr>
              <w:t xml:space="preserve">CWMA </w:t>
            </w:r>
            <w:r w:rsidRPr="00772F36">
              <w:rPr>
                <w:rFonts w:ascii="Arial" w:hAnsi="Arial" w:cs="Arial"/>
                <w:sz w:val="18"/>
                <w:lang w:val="de-CH" w:eastAsia="de-CH"/>
              </w:rPr>
              <w:t>Prüfung</w:t>
            </w:r>
          </w:p>
        </w:tc>
      </w:tr>
      <w:tr w:rsidR="00890144" w:rsidRPr="00286876" w14:paraId="6FDF5DA2" w14:textId="77777777" w:rsidTr="00C25DE5">
        <w:trPr>
          <w:trHeight w:val="448"/>
        </w:trPr>
        <w:tc>
          <w:tcPr>
            <w:tcW w:w="9612" w:type="dxa"/>
            <w:gridSpan w:val="3"/>
          </w:tcPr>
          <w:p w14:paraId="410ECD1B" w14:textId="2D517E4A" w:rsidR="004310A5" w:rsidRPr="00286876" w:rsidRDefault="00890144" w:rsidP="004310A5">
            <w:pPr>
              <w:tabs>
                <w:tab w:val="left" w:pos="271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lang w:val="de-CH" w:eastAsia="de-CH"/>
              </w:rPr>
            </w:pPr>
            <w:r w:rsidRPr="00E46A53">
              <w:rPr>
                <w:rFonts w:ascii="Arial" w:hAnsi="Arial" w:cs="Arial"/>
                <w:sz w:val="18"/>
                <w:lang w:val="de-CH" w:eastAsia="de-CH"/>
              </w:rPr>
              <w:t>Einzureichende Unterlagen:</w:t>
            </w:r>
            <w:r w:rsidR="0074202D" w:rsidRPr="00E46A53">
              <w:rPr>
                <w:rFonts w:ascii="Arial" w:hAnsi="Arial" w:cs="Arial"/>
                <w:sz w:val="18"/>
                <w:lang w:val="de-CH" w:eastAsia="de-CH"/>
              </w:rPr>
              <w:tab/>
            </w:r>
            <w:r w:rsidR="00BD4FC6" w:rsidRPr="00E46A53">
              <w:rPr>
                <w:rFonts w:ascii="Arial" w:hAnsi="Arial" w:cs="Arial"/>
                <w:sz w:val="18"/>
                <w:lang w:val="de-CH" w:eastAsia="de-CH"/>
              </w:rPr>
              <w:t xml:space="preserve">- </w:t>
            </w:r>
            <w:r w:rsidR="00772F36">
              <w:rPr>
                <w:rFonts w:ascii="Arial" w:hAnsi="Arial" w:cs="Arial"/>
                <w:sz w:val="18"/>
                <w:lang w:val="de-CH" w:eastAsia="de-CH"/>
              </w:rPr>
              <w:t xml:space="preserve">Unterschriebener </w:t>
            </w:r>
            <w:r w:rsidR="007E4764" w:rsidRPr="00E46A53">
              <w:rPr>
                <w:rFonts w:ascii="Arial" w:hAnsi="Arial" w:cs="Arial"/>
                <w:sz w:val="18"/>
                <w:lang w:val="de-CH" w:eastAsia="de-CH"/>
              </w:rPr>
              <w:t xml:space="preserve">Antrag </w:t>
            </w:r>
            <w:r w:rsidR="00772F36">
              <w:rPr>
                <w:rFonts w:ascii="Arial" w:hAnsi="Arial" w:cs="Arial"/>
                <w:sz w:val="18"/>
                <w:lang w:val="de-CH" w:eastAsia="de-CH"/>
              </w:rPr>
              <w:t>Passerelle</w:t>
            </w:r>
            <w:r w:rsidR="007E4764" w:rsidRPr="00E46A53">
              <w:rPr>
                <w:rFonts w:ascii="Arial" w:hAnsi="Arial" w:cs="Arial"/>
                <w:sz w:val="18"/>
                <w:lang w:val="de-CH" w:eastAsia="de-CH"/>
              </w:rPr>
              <w:t xml:space="preserve"> Kundenberater Bank</w:t>
            </w:r>
            <w:r w:rsidR="004310A5">
              <w:rPr>
                <w:rFonts w:ascii="Arial" w:hAnsi="Arial" w:cs="Arial"/>
                <w:sz w:val="18"/>
                <w:lang w:val="de-CH" w:eastAsia="de-CH"/>
              </w:rPr>
              <w:br/>
            </w:r>
            <w:r w:rsidR="004310A5">
              <w:rPr>
                <w:rFonts w:ascii="Arial" w:hAnsi="Arial" w:cs="Arial"/>
                <w:sz w:val="18"/>
                <w:lang w:val="de-CH" w:eastAsia="de-CH"/>
              </w:rPr>
              <w:tab/>
            </w:r>
            <w:r w:rsidR="00BD4FC6" w:rsidRPr="00E46A53">
              <w:rPr>
                <w:rFonts w:ascii="Arial" w:hAnsi="Arial" w:cs="Arial"/>
                <w:sz w:val="18"/>
                <w:lang w:val="de-CH" w:eastAsia="de-CH"/>
              </w:rPr>
              <w:t xml:space="preserve">- </w:t>
            </w:r>
            <w:r w:rsidR="0074202D" w:rsidRPr="00E46A53">
              <w:rPr>
                <w:rFonts w:ascii="Arial" w:hAnsi="Arial" w:cs="Arial"/>
                <w:sz w:val="18"/>
                <w:lang w:val="de-CH" w:eastAsia="de-CH"/>
              </w:rPr>
              <w:t xml:space="preserve">Original </w:t>
            </w:r>
            <w:r w:rsidR="002039BA">
              <w:rPr>
                <w:rFonts w:ascii="Arial" w:hAnsi="Arial" w:cs="Arial"/>
                <w:sz w:val="18"/>
                <w:lang w:val="de-CH" w:eastAsia="de-CH"/>
              </w:rPr>
              <w:t xml:space="preserve">SAQ </w:t>
            </w:r>
            <w:r w:rsidR="0074202D" w:rsidRPr="00E46A53">
              <w:rPr>
                <w:rFonts w:ascii="Arial" w:hAnsi="Arial" w:cs="Arial"/>
                <w:sz w:val="18"/>
                <w:lang w:val="de-CH" w:eastAsia="de-CH"/>
              </w:rPr>
              <w:t>Zertifikat</w:t>
            </w:r>
            <w:r w:rsidR="004310A5">
              <w:rPr>
                <w:rFonts w:ascii="Arial" w:hAnsi="Arial" w:cs="Arial"/>
                <w:sz w:val="18"/>
                <w:lang w:val="de-CH" w:eastAsia="de-CH"/>
              </w:rPr>
              <w:br/>
            </w:r>
            <w:r w:rsidR="004310A5">
              <w:rPr>
                <w:rFonts w:ascii="Arial" w:hAnsi="Arial" w:cs="Arial"/>
                <w:sz w:val="18"/>
                <w:lang w:val="de-CH" w:eastAsia="de-CH"/>
              </w:rPr>
              <w:tab/>
              <w:t xml:space="preserve">- </w:t>
            </w:r>
            <w:r w:rsidR="00FD5B91">
              <w:rPr>
                <w:rFonts w:ascii="Arial" w:hAnsi="Arial" w:cs="Arial"/>
                <w:sz w:val="18"/>
                <w:lang w:val="de-CH" w:eastAsia="de-CH"/>
              </w:rPr>
              <w:t>(Prüfungsnachweise)</w:t>
            </w:r>
          </w:p>
        </w:tc>
      </w:tr>
    </w:tbl>
    <w:p w14:paraId="18350D9D" w14:textId="3B4A6A7E" w:rsidR="006A3CB8" w:rsidRPr="00094D96" w:rsidRDefault="006A3CB8">
      <w:pPr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E43EB6" w:rsidRPr="0088389F" w14:paraId="5A48AE2D" w14:textId="77777777" w:rsidTr="00787B75">
        <w:trPr>
          <w:trHeight w:val="397"/>
        </w:trPr>
        <w:tc>
          <w:tcPr>
            <w:tcW w:w="9627" w:type="dxa"/>
            <w:shd w:val="clear" w:color="auto" w:fill="D9D9D9" w:themeFill="background1" w:themeFillShade="D9"/>
          </w:tcPr>
          <w:p w14:paraId="26C47852" w14:textId="77777777" w:rsidR="00E43EB6" w:rsidRPr="00E43EB6" w:rsidRDefault="00E43EB6" w:rsidP="00E43EB6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bookmarkStart w:id="2" w:name="_Hlk63948538"/>
            <w:r w:rsidRPr="00E43EB6">
              <w:rPr>
                <w:rFonts w:ascii="Arial" w:hAnsi="Arial" w:cs="Arial"/>
                <w:b/>
                <w:sz w:val="18"/>
                <w:szCs w:val="18"/>
                <w:lang w:val="de-CH"/>
              </w:rPr>
              <w:t>Prüfung des Antrags</w:t>
            </w:r>
          </w:p>
        </w:tc>
      </w:tr>
      <w:tr w:rsidR="00E43EB6" w:rsidRPr="0088389F" w14:paraId="3B357BF3" w14:textId="77777777" w:rsidTr="00787B75">
        <w:trPr>
          <w:trHeight w:val="624"/>
        </w:trPr>
        <w:tc>
          <w:tcPr>
            <w:tcW w:w="9627" w:type="dxa"/>
          </w:tcPr>
          <w:p w14:paraId="314EE860" w14:textId="0B999475" w:rsidR="00E43EB6" w:rsidRPr="00E43EB6" w:rsidRDefault="00E43EB6" w:rsidP="00C21B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lang w:val="de-CH"/>
              </w:rPr>
            </w:pPr>
            <w:r w:rsidRPr="00E43EB6">
              <w:rPr>
                <w:rFonts w:ascii="Arial" w:hAnsi="Arial" w:cs="Arial"/>
                <w:sz w:val="18"/>
                <w:lang w:val="de-CH" w:eastAsia="de-CH"/>
              </w:rPr>
              <w:t xml:space="preserve">Bei erfolgreicher Prüfung des Antrages wird das Zertifikat zusammen mit einer Rechnung der </w:t>
            </w:r>
            <w:r>
              <w:rPr>
                <w:rFonts w:ascii="Arial" w:hAnsi="Arial" w:cs="Arial"/>
                <w:sz w:val="18"/>
                <w:lang w:val="de-CH" w:eastAsia="de-CH"/>
              </w:rPr>
              <w:t>Passerellen-Gebühr</w:t>
            </w:r>
            <w:r w:rsidRPr="00E43EB6">
              <w:rPr>
                <w:rFonts w:ascii="Arial" w:hAnsi="Arial" w:cs="Arial"/>
                <w:sz w:val="18"/>
                <w:lang w:val="de-CH" w:eastAsia="de-CH"/>
              </w:rPr>
              <w:t xml:space="preserve"> von CHF </w:t>
            </w:r>
            <w:r>
              <w:rPr>
                <w:rFonts w:ascii="Arial" w:hAnsi="Arial" w:cs="Arial"/>
                <w:sz w:val="18"/>
                <w:lang w:val="de-CH" w:eastAsia="de-CH"/>
              </w:rPr>
              <w:t>240</w:t>
            </w:r>
            <w:r w:rsidRPr="00E43EB6">
              <w:rPr>
                <w:rFonts w:ascii="Arial" w:hAnsi="Arial" w:cs="Arial"/>
                <w:sz w:val="18"/>
                <w:lang w:val="de-CH" w:eastAsia="de-CH"/>
              </w:rPr>
              <w:t>.- per Post zugestellt</w:t>
            </w:r>
            <w:r>
              <w:rPr>
                <w:rFonts w:ascii="Arial" w:hAnsi="Arial" w:cs="Arial"/>
                <w:sz w:val="18"/>
                <w:lang w:val="de-CH" w:eastAsia="de-CH"/>
              </w:rPr>
              <w:t>.</w:t>
            </w:r>
          </w:p>
        </w:tc>
      </w:tr>
      <w:bookmarkEnd w:id="2"/>
    </w:tbl>
    <w:p w14:paraId="3784CF1F" w14:textId="77777777" w:rsidR="00E43EB6" w:rsidRPr="00094D96" w:rsidRDefault="00E43EB6">
      <w:pPr>
        <w:rPr>
          <w:rFonts w:ascii="Arial" w:hAnsi="Arial" w:cs="Arial"/>
          <w:szCs w:val="22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378"/>
        <w:gridCol w:w="2338"/>
        <w:gridCol w:w="1424"/>
        <w:gridCol w:w="3494"/>
      </w:tblGrid>
      <w:tr w:rsidR="004124D6" w:rsidRPr="00E46A53" w14:paraId="3F639302" w14:textId="77777777" w:rsidTr="00EA4152">
        <w:trPr>
          <w:trHeight w:val="45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86264" w14:textId="77777777" w:rsidR="004124D6" w:rsidRPr="00E46A53" w:rsidRDefault="004124D6" w:rsidP="00EA4152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46A53">
              <w:rPr>
                <w:rFonts w:ascii="Arial" w:hAnsi="Arial" w:cs="Arial"/>
                <w:b/>
                <w:sz w:val="18"/>
                <w:szCs w:val="18"/>
              </w:rPr>
              <w:t>Bestätigung Arbeitgeber</w:t>
            </w:r>
          </w:p>
        </w:tc>
      </w:tr>
      <w:tr w:rsidR="005341F9" w:rsidRPr="00E46A53" w14:paraId="1A76CB17" w14:textId="77777777" w:rsidTr="005341F9">
        <w:trPr>
          <w:trHeight w:val="45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9B4E" w14:textId="5BF73507" w:rsidR="005341F9" w:rsidRPr="005341F9" w:rsidRDefault="005341F9" w:rsidP="005341F9">
            <w:pPr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E46A53">
              <w:rPr>
                <w:rFonts w:ascii="Arial" w:hAnsi="Arial" w:cs="Arial"/>
                <w:sz w:val="18"/>
                <w:szCs w:val="18"/>
                <w:lang w:val="de-CH" w:eastAsia="en-US"/>
              </w:rPr>
              <w:t>Mit der Unterzeichnung erklärt der Arbeitgeber</w:t>
            </w: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>, d</w:t>
            </w:r>
            <w:r w:rsidRPr="00E46A53">
              <w:rPr>
                <w:rFonts w:ascii="Arial" w:hAnsi="Arial" w:cs="Arial"/>
                <w:sz w:val="18"/>
                <w:szCs w:val="18"/>
                <w:lang w:val="de-CH" w:eastAsia="en-US"/>
              </w:rPr>
              <w:t>ass die gemachten Angaben zur Anstellung und Rolle vollständig und wahrheitsgetreu sind</w:t>
            </w: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>.</w:t>
            </w:r>
          </w:p>
        </w:tc>
      </w:tr>
      <w:tr w:rsidR="004124D6" w:rsidRPr="00E46A53" w14:paraId="3CC3E84F" w14:textId="77777777" w:rsidTr="00C25DE5">
        <w:trPr>
          <w:trHeight w:val="30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B9727" w14:textId="77777777" w:rsidR="004124D6" w:rsidRPr="00E46A53" w:rsidRDefault="004124D6" w:rsidP="00EA4152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2B4CB" w14:textId="77777777" w:rsidR="004124D6" w:rsidRPr="00E46A53" w:rsidRDefault="004124D6" w:rsidP="00EA4152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E46A53"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EB2BA" w14:textId="77777777" w:rsidR="004124D6" w:rsidRPr="00E46A53" w:rsidRDefault="004124D6" w:rsidP="00EA4152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E46A53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6164" w14:textId="77777777" w:rsidR="004124D6" w:rsidRPr="00E46A53" w:rsidRDefault="004124D6" w:rsidP="00EA4152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E46A53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</w:tc>
      </w:tr>
      <w:tr w:rsidR="004124D6" w:rsidRPr="00E46A53" w14:paraId="21857F19" w14:textId="77777777" w:rsidTr="00094D96">
        <w:trPr>
          <w:trHeight w:val="129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F444" w14:textId="77777777" w:rsidR="004124D6" w:rsidRPr="00E46A53" w:rsidRDefault="004124D6" w:rsidP="00EA4152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E46A53"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  <w:t>Arbeitgeber</w:t>
            </w:r>
          </w:p>
          <w:p w14:paraId="0CAEBF2E" w14:textId="77777777" w:rsidR="004124D6" w:rsidRPr="00E46A53" w:rsidRDefault="004124D6" w:rsidP="00EA4152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E46A53">
              <w:rPr>
                <w:rFonts w:ascii="Arial" w:hAnsi="Arial" w:cs="Arial"/>
                <w:sz w:val="18"/>
                <w:szCs w:val="18"/>
                <w:lang w:val="de-CH" w:eastAsia="en-US"/>
              </w:rPr>
              <w:t>(nur gültig mit Stempel)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FF76" w14:textId="77777777" w:rsidR="004124D6" w:rsidRPr="00E46A53" w:rsidRDefault="004124D6" w:rsidP="00EA4152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E46A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ascii="Arial" w:hAnsi="Arial" w:cs="Arial"/>
                <w:sz w:val="18"/>
                <w:szCs w:val="18"/>
              </w:rPr>
            </w:r>
            <w:r w:rsidRPr="00E46A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6A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6A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6A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6A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6A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6A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0ABD" w14:textId="77777777" w:rsidR="004124D6" w:rsidRPr="00E46A53" w:rsidRDefault="004124D6" w:rsidP="00EA4152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E46A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ascii="Arial" w:hAnsi="Arial" w:cs="Arial"/>
                <w:sz w:val="18"/>
                <w:szCs w:val="18"/>
              </w:rPr>
            </w:r>
            <w:r w:rsidRPr="00E46A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6A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6A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6A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6A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6A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46A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C954" w14:textId="77777777" w:rsidR="004124D6" w:rsidRPr="00E46A53" w:rsidRDefault="004124D6" w:rsidP="00EA4152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</w:p>
        </w:tc>
      </w:tr>
    </w:tbl>
    <w:p w14:paraId="658799CC" w14:textId="2EF37F3E" w:rsidR="00C25DE5" w:rsidRDefault="00C25DE5">
      <w:pPr>
        <w:rPr>
          <w:rFonts w:ascii="Arial" w:hAnsi="Arial" w:cs="Arial"/>
          <w:sz w:val="18"/>
          <w:szCs w:val="18"/>
        </w:rPr>
      </w:pPr>
    </w:p>
    <w:p w14:paraId="4E654B2F" w14:textId="1F0225DD" w:rsidR="00094D96" w:rsidRDefault="00094D96">
      <w:pPr>
        <w:rPr>
          <w:rFonts w:ascii="Arial" w:hAnsi="Arial" w:cs="Arial"/>
          <w:sz w:val="18"/>
          <w:szCs w:val="18"/>
        </w:rPr>
      </w:pPr>
    </w:p>
    <w:p w14:paraId="30735652" w14:textId="53C342C2" w:rsidR="00094D96" w:rsidRDefault="00094D96">
      <w:pPr>
        <w:rPr>
          <w:rFonts w:ascii="Arial" w:hAnsi="Arial" w:cs="Arial"/>
          <w:sz w:val="18"/>
          <w:szCs w:val="18"/>
        </w:rPr>
      </w:pPr>
    </w:p>
    <w:p w14:paraId="04E4E472" w14:textId="5C1CA654" w:rsidR="00094D96" w:rsidRDefault="00094D96">
      <w:pPr>
        <w:rPr>
          <w:rFonts w:ascii="Arial" w:hAnsi="Arial" w:cs="Arial"/>
          <w:sz w:val="18"/>
          <w:szCs w:val="18"/>
        </w:rPr>
      </w:pPr>
    </w:p>
    <w:p w14:paraId="5225D834" w14:textId="10E42E1E" w:rsidR="00094D96" w:rsidRDefault="00094D96">
      <w:pPr>
        <w:rPr>
          <w:rFonts w:ascii="Arial" w:hAnsi="Arial" w:cs="Arial"/>
          <w:sz w:val="18"/>
          <w:szCs w:val="18"/>
        </w:rPr>
      </w:pPr>
    </w:p>
    <w:p w14:paraId="1CC9E59B" w14:textId="77777777" w:rsidR="00094D96" w:rsidRDefault="00094D96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633" w:type="dxa"/>
        <w:tblLayout w:type="fixed"/>
        <w:tblLook w:val="04A0" w:firstRow="1" w:lastRow="0" w:firstColumn="1" w:lastColumn="0" w:noHBand="0" w:noVBand="1"/>
      </w:tblPr>
      <w:tblGrid>
        <w:gridCol w:w="2378"/>
        <w:gridCol w:w="2338"/>
        <w:gridCol w:w="1424"/>
        <w:gridCol w:w="3493"/>
      </w:tblGrid>
      <w:tr w:rsidR="006C18D7" w:rsidRPr="00286876" w14:paraId="34B51647" w14:textId="77777777" w:rsidTr="00EA4152">
        <w:trPr>
          <w:trHeight w:val="397"/>
        </w:trPr>
        <w:tc>
          <w:tcPr>
            <w:tcW w:w="9633" w:type="dxa"/>
            <w:gridSpan w:val="4"/>
            <w:shd w:val="clear" w:color="auto" w:fill="E0E0E0"/>
          </w:tcPr>
          <w:p w14:paraId="684185C0" w14:textId="77777777" w:rsidR="006C18D7" w:rsidRPr="00094FE7" w:rsidRDefault="006C18D7" w:rsidP="00EA4152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94FE7">
              <w:rPr>
                <w:rFonts w:ascii="Arial" w:hAnsi="Arial" w:cs="Arial"/>
                <w:b/>
                <w:sz w:val="18"/>
                <w:szCs w:val="18"/>
              </w:rPr>
              <w:lastRenderedPageBreak/>
              <w:t>Unterschrift Kandidat/in</w:t>
            </w:r>
          </w:p>
        </w:tc>
      </w:tr>
      <w:tr w:rsidR="006C18D7" w:rsidRPr="00286876" w14:paraId="6D87FD6F" w14:textId="77777777" w:rsidTr="00EA4152">
        <w:trPr>
          <w:trHeight w:val="455"/>
        </w:trPr>
        <w:tc>
          <w:tcPr>
            <w:tcW w:w="9633" w:type="dxa"/>
            <w:gridSpan w:val="4"/>
          </w:tcPr>
          <w:p w14:paraId="2224817B" w14:textId="5D51DF6A" w:rsidR="006C18D7" w:rsidRPr="00286876" w:rsidRDefault="006C18D7" w:rsidP="00EA415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lang w:val="de-CH" w:eastAsia="de-CH"/>
              </w:rPr>
            </w:pP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Ich anerkenne </w:t>
            </w:r>
            <w:r>
              <w:rPr>
                <w:rFonts w:ascii="Arial" w:hAnsi="Arial" w:cs="Arial"/>
                <w:sz w:val="18"/>
                <w:lang w:val="de-CH" w:eastAsia="de-CH"/>
              </w:rPr>
              <w:t>das aktuelle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 Prüfungsreglement</w:t>
            </w:r>
            <w:r>
              <w:rPr>
                <w:rFonts w:ascii="Arial" w:hAnsi="Arial" w:cs="Arial"/>
                <w:sz w:val="18"/>
                <w:lang w:val="de-CH" w:eastAsia="de-CH"/>
              </w:rPr>
              <w:t xml:space="preserve"> und entsprechende Zertifizierungsprogramm</w:t>
            </w:r>
            <w:r w:rsidR="00E43EB6">
              <w:rPr>
                <w:rFonts w:ascii="Arial" w:hAnsi="Arial" w:cs="Arial"/>
                <w:sz w:val="18"/>
                <w:lang w:val="de-CH" w:eastAsia="de-CH"/>
              </w:rPr>
              <w:t xml:space="preserve">, sowie die </w:t>
            </w:r>
            <w:r w:rsidR="00FE090A">
              <w:rPr>
                <w:rFonts w:ascii="Arial" w:hAnsi="Arial" w:cs="Arial"/>
                <w:sz w:val="18"/>
                <w:lang w:val="de-CH" w:eastAsia="de-CH"/>
              </w:rPr>
              <w:t>Passerellen-Gebühr</w:t>
            </w:r>
            <w:r w:rsidR="00E43EB6">
              <w:rPr>
                <w:rFonts w:ascii="Arial" w:hAnsi="Arial" w:cs="Arial"/>
                <w:sz w:val="18"/>
                <w:lang w:val="de-CH" w:eastAsia="de-CH"/>
              </w:rPr>
              <w:t xml:space="preserve"> von CHF 240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>.</w:t>
            </w:r>
            <w:r w:rsidR="00E43EB6">
              <w:rPr>
                <w:rFonts w:ascii="Arial" w:hAnsi="Arial" w:cs="Arial"/>
                <w:sz w:val="18"/>
                <w:lang w:val="de-CH" w:eastAsia="de-CH"/>
              </w:rPr>
              <w:t>- für das neue Zertifikat.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de-CH"/>
              </w:rPr>
              <w:t>Die gemachten Angaben sind vollständig und wahrheitsgetreu.</w:t>
            </w:r>
          </w:p>
        </w:tc>
      </w:tr>
      <w:tr w:rsidR="006C18D7" w:rsidRPr="00D56630" w14:paraId="7C9FA2D0" w14:textId="77777777" w:rsidTr="00EA4152">
        <w:trPr>
          <w:trHeight w:val="32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27C8B" w14:textId="77777777" w:rsidR="006C18D7" w:rsidRPr="00D56630" w:rsidRDefault="006C18D7" w:rsidP="00EA4152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0A5A9" w14:textId="77777777" w:rsidR="006C18D7" w:rsidRPr="00D56630" w:rsidRDefault="006C18D7" w:rsidP="00EA4152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  <w:t>Ort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FEA9C" w14:textId="77777777" w:rsidR="006C18D7" w:rsidRPr="00D56630" w:rsidRDefault="006C18D7" w:rsidP="00EA4152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  <w:t>Datum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82E93" w14:textId="77777777" w:rsidR="006C18D7" w:rsidRPr="00D56630" w:rsidRDefault="006C18D7" w:rsidP="00EA4152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  <w:t>Unterschrift</w:t>
            </w:r>
          </w:p>
        </w:tc>
      </w:tr>
      <w:tr w:rsidR="006C18D7" w:rsidRPr="00D56630" w14:paraId="32A49E69" w14:textId="77777777" w:rsidTr="00EA4152">
        <w:trPr>
          <w:trHeight w:val="64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1341" w14:textId="77777777" w:rsidR="006C18D7" w:rsidRPr="001321F4" w:rsidRDefault="006C18D7" w:rsidP="00EA4152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1321F4"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  <w:t>Kandidat/in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6AAC" w14:textId="77777777" w:rsidR="006C18D7" w:rsidRPr="00D56630" w:rsidRDefault="006C18D7" w:rsidP="00EA4152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1BF4" w14:textId="77777777" w:rsidR="006C18D7" w:rsidRPr="00D56630" w:rsidRDefault="006C18D7" w:rsidP="00EA4152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46D2" w14:textId="77777777" w:rsidR="006C18D7" w:rsidRPr="00D56630" w:rsidRDefault="006C18D7" w:rsidP="00EA4152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</w:p>
        </w:tc>
      </w:tr>
    </w:tbl>
    <w:p w14:paraId="58D4C553" w14:textId="75A2EEC5" w:rsidR="006C18D7" w:rsidRDefault="006C18D7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67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2868"/>
        <w:gridCol w:w="2980"/>
      </w:tblGrid>
      <w:tr w:rsidR="006C18D7" w:rsidRPr="00D56630" w14:paraId="0956C311" w14:textId="77777777" w:rsidTr="00EA4152">
        <w:trPr>
          <w:trHeight w:val="186"/>
        </w:trPr>
        <w:tc>
          <w:tcPr>
            <w:tcW w:w="9672" w:type="dxa"/>
            <w:gridSpan w:val="3"/>
            <w:shd w:val="clear" w:color="auto" w:fill="D9D9D9" w:themeFill="background1" w:themeFillShade="D9"/>
            <w:vAlign w:val="center"/>
          </w:tcPr>
          <w:p w14:paraId="4750FF16" w14:textId="77777777" w:rsidR="006C18D7" w:rsidRPr="00D56630" w:rsidRDefault="006C18D7" w:rsidP="00EA4152">
            <w:pPr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  <w:t>Von der Zertifizierungsstelle SAQ auszufüllen</w:t>
            </w:r>
          </w:p>
        </w:tc>
      </w:tr>
      <w:tr w:rsidR="006C18D7" w:rsidRPr="00D56630" w14:paraId="29BB302E" w14:textId="77777777" w:rsidTr="005341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0F02" w14:textId="77777777" w:rsidR="006C18D7" w:rsidRPr="00D56630" w:rsidRDefault="006C18D7" w:rsidP="00EA4152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sz w:val="18"/>
                <w:szCs w:val="18"/>
                <w:lang w:val="de-CH" w:eastAsia="en-US"/>
              </w:rPr>
              <w:t>Zuständige Person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389" w14:textId="77777777" w:rsidR="006C18D7" w:rsidRPr="00D56630" w:rsidRDefault="006C18D7" w:rsidP="00EA4152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sz w:val="18"/>
                <w:szCs w:val="18"/>
                <w:lang w:val="de-CH" w:eastAsia="en-US"/>
              </w:rPr>
              <w:t>Datum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7025" w14:textId="77777777" w:rsidR="006C18D7" w:rsidRPr="00D56630" w:rsidRDefault="006C18D7" w:rsidP="00EA4152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sz w:val="18"/>
                <w:szCs w:val="18"/>
                <w:lang w:val="de-CH" w:eastAsia="en-US"/>
              </w:rPr>
              <w:t>Visum</w:t>
            </w:r>
          </w:p>
        </w:tc>
      </w:tr>
    </w:tbl>
    <w:p w14:paraId="410737F5" w14:textId="454A5CD9" w:rsidR="006C18D7" w:rsidRPr="006C18D7" w:rsidRDefault="006C18D7" w:rsidP="006C18D7">
      <w:pPr>
        <w:tabs>
          <w:tab w:val="left" w:pos="900"/>
        </w:tabs>
        <w:rPr>
          <w:rFonts w:ascii="Arial" w:hAnsi="Arial" w:cs="Arial"/>
          <w:sz w:val="20"/>
          <w:lang w:val="de-CH" w:eastAsia="en-US"/>
        </w:rPr>
      </w:pPr>
    </w:p>
    <w:sectPr w:rsidR="006C18D7" w:rsidRPr="006C18D7" w:rsidSect="00935C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062C" w14:textId="77777777" w:rsidR="005D1A3A" w:rsidRDefault="005D1A3A">
      <w:r>
        <w:separator/>
      </w:r>
    </w:p>
  </w:endnote>
  <w:endnote w:type="continuationSeparator" w:id="0">
    <w:p w14:paraId="793ADA4F" w14:textId="77777777" w:rsidR="005D1A3A" w:rsidRDefault="005D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CDFE" w14:textId="42424C73" w:rsidR="00BB1C1F" w:rsidRPr="00935C22" w:rsidRDefault="00BB1C1F" w:rsidP="00286876">
    <w:pPr>
      <w:pStyle w:val="Fuzeile"/>
      <w:tabs>
        <w:tab w:val="clear" w:pos="4153"/>
        <w:tab w:val="clear" w:pos="8306"/>
        <w:tab w:val="right" w:pos="9498"/>
      </w:tabs>
      <w:rPr>
        <w:rFonts w:ascii="Arial" w:hAnsi="Arial" w:cs="Arial"/>
        <w:sz w:val="16"/>
        <w:lang w:val="de-CH"/>
      </w:rPr>
    </w:pPr>
    <w:r w:rsidRPr="00D1060B">
      <w:rPr>
        <w:rFonts w:ascii="Arial" w:hAnsi="Arial" w:cs="Arial"/>
        <w:noProof/>
        <w:sz w:val="16"/>
      </w:rPr>
      <w:fldChar w:fldCharType="begin"/>
    </w:r>
    <w:r w:rsidRPr="00935C22">
      <w:rPr>
        <w:rFonts w:ascii="Arial" w:hAnsi="Arial" w:cs="Arial"/>
        <w:noProof/>
        <w:sz w:val="16"/>
        <w:lang w:val="de-CH"/>
      </w:rPr>
      <w:instrText xml:space="preserve"> FILENAME   \* MERGEFORMAT </w:instrText>
    </w:r>
    <w:r w:rsidRPr="00D1060B">
      <w:rPr>
        <w:rFonts w:ascii="Arial" w:hAnsi="Arial" w:cs="Arial"/>
        <w:noProof/>
        <w:sz w:val="16"/>
      </w:rPr>
      <w:fldChar w:fldCharType="separate"/>
    </w:r>
    <w:r w:rsidR="00106811">
      <w:rPr>
        <w:rFonts w:ascii="Arial" w:hAnsi="Arial" w:cs="Arial"/>
        <w:noProof/>
        <w:sz w:val="16"/>
        <w:lang w:val="de-CH"/>
      </w:rPr>
      <w:t>Antrag Passerelle (Umtausch Zertifikat) D V01 20210114</w:t>
    </w:r>
    <w:r w:rsidRPr="00D1060B">
      <w:rPr>
        <w:rFonts w:ascii="Arial" w:hAnsi="Arial" w:cs="Arial"/>
        <w:noProof/>
        <w:sz w:val="16"/>
      </w:rPr>
      <w:fldChar w:fldCharType="end"/>
    </w:r>
    <w:r w:rsidRPr="00935C22">
      <w:rPr>
        <w:rFonts w:ascii="Arial" w:hAnsi="Arial" w:cs="Arial"/>
        <w:sz w:val="16"/>
        <w:lang w:val="de-CH"/>
      </w:rPr>
      <w:tab/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PAGE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2</w:t>
    </w:r>
    <w:r w:rsidRPr="00D1060B">
      <w:rPr>
        <w:rFonts w:ascii="Arial" w:hAnsi="Arial" w:cs="Arial"/>
        <w:bCs/>
        <w:sz w:val="16"/>
        <w:lang w:val="de-CH"/>
      </w:rPr>
      <w:fldChar w:fldCharType="end"/>
    </w:r>
    <w:r w:rsidRPr="00935C22">
      <w:rPr>
        <w:rFonts w:ascii="Arial" w:hAnsi="Arial" w:cs="Arial"/>
        <w:bCs/>
        <w:sz w:val="16"/>
        <w:lang w:val="de-CH"/>
      </w:rPr>
      <w:t>/</w:t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NUMPAGES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36</w:t>
    </w:r>
    <w:r w:rsidRPr="00D1060B">
      <w:rPr>
        <w:rFonts w:ascii="Arial" w:hAnsi="Arial" w:cs="Arial"/>
        <w:bCs/>
        <w:sz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B37B" w14:textId="77777777" w:rsidR="00BB1C1F" w:rsidRPr="00935C22" w:rsidRDefault="00BB1C1F" w:rsidP="00286876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b/>
        <w:sz w:val="16"/>
        <w:lang w:val="en-US"/>
      </w:rPr>
    </w:pPr>
    <w:r w:rsidRPr="00935C22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1A4A2327" wp14:editId="293354A1">
          <wp:simplePos x="0" y="0"/>
          <wp:positionH relativeFrom="margin">
            <wp:align>right</wp:align>
          </wp:positionH>
          <wp:positionV relativeFrom="paragraph">
            <wp:posOffset>29255</wp:posOffset>
          </wp:positionV>
          <wp:extent cx="573601" cy="576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5C22">
      <w:rPr>
        <w:rFonts w:ascii="Arial" w:eastAsia="Arial" w:hAnsi="Arial" w:cs="Arial"/>
        <w:b/>
        <w:sz w:val="16"/>
        <w:lang w:val="en-US"/>
      </w:rPr>
      <w:t>Personnel Certification</w:t>
    </w:r>
  </w:p>
  <w:p w14:paraId="2029446F" w14:textId="77777777" w:rsidR="00BB1C1F" w:rsidRPr="00935C22" w:rsidRDefault="00BB1C1F" w:rsidP="00286876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 w:rsidRPr="00935C22">
      <w:rPr>
        <w:rFonts w:ascii="Arial" w:eastAsia="Arial" w:hAnsi="Arial" w:cs="Arial"/>
        <w:sz w:val="16"/>
        <w:lang w:val="en-US"/>
      </w:rPr>
      <w:t>SAQ Swiss Association for Quality</w:t>
    </w:r>
    <w:r w:rsidRPr="00935C22">
      <w:rPr>
        <w:rFonts w:ascii="Arial" w:eastAsia="Arial" w:hAnsi="Arial" w:cs="Arial"/>
        <w:sz w:val="16"/>
        <w:lang w:val="en-US"/>
      </w:rPr>
      <w:tab/>
      <w:t>T +41 (0)31 330 99 00</w:t>
    </w:r>
  </w:p>
  <w:p w14:paraId="6A332C7D" w14:textId="7CE7A1A6" w:rsidR="00BB1C1F" w:rsidRPr="00935C22" w:rsidRDefault="00CA3F78" w:rsidP="00286876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proofErr w:type="spellStart"/>
    <w:r>
      <w:rPr>
        <w:rFonts w:ascii="Arial" w:eastAsia="Arial" w:hAnsi="Arial" w:cs="Arial"/>
        <w:sz w:val="16"/>
        <w:lang w:val="en-US"/>
      </w:rPr>
      <w:t>Ramuzstrasse</w:t>
    </w:r>
    <w:proofErr w:type="spellEnd"/>
    <w:r w:rsidR="00BB1C1F" w:rsidRPr="00935C22">
      <w:rPr>
        <w:rFonts w:ascii="Arial" w:eastAsia="Arial" w:hAnsi="Arial" w:cs="Arial"/>
        <w:sz w:val="16"/>
        <w:lang w:val="en-US"/>
      </w:rPr>
      <w:t xml:space="preserve"> </w:t>
    </w:r>
    <w:r>
      <w:rPr>
        <w:rFonts w:ascii="Arial" w:eastAsia="Arial" w:hAnsi="Arial" w:cs="Arial"/>
        <w:sz w:val="16"/>
        <w:lang w:val="en-US"/>
      </w:rPr>
      <w:t>15</w:t>
    </w:r>
    <w:r w:rsidR="00BB1C1F" w:rsidRPr="00935C22">
      <w:rPr>
        <w:rFonts w:ascii="Arial" w:eastAsia="Arial" w:hAnsi="Arial" w:cs="Arial"/>
        <w:sz w:val="16"/>
        <w:lang w:val="en-US"/>
      </w:rPr>
      <w:tab/>
      <w:t>banking@saq.ch</w:t>
    </w:r>
  </w:p>
  <w:p w14:paraId="483EB344" w14:textId="16673353" w:rsidR="00BB1C1F" w:rsidRPr="00935C22" w:rsidRDefault="00BB1C1F" w:rsidP="00D1060B">
    <w:pPr>
      <w:tabs>
        <w:tab w:val="left" w:pos="2977"/>
        <w:tab w:val="right" w:pos="9638"/>
      </w:tabs>
      <w:spacing w:line="200" w:lineRule="atLeast"/>
      <w:rPr>
        <w:rFonts w:ascii="Arial" w:hAnsi="Arial" w:cs="Arial"/>
      </w:rPr>
    </w:pPr>
    <w:r w:rsidRPr="00935C22">
      <w:rPr>
        <w:rFonts w:ascii="Arial" w:eastAsia="Arial" w:hAnsi="Arial" w:cs="Arial"/>
        <w:sz w:val="16"/>
        <w:lang w:val="en-US"/>
      </w:rPr>
      <w:t>CH-30</w:t>
    </w:r>
    <w:r w:rsidR="00CA3F78">
      <w:rPr>
        <w:rFonts w:ascii="Arial" w:eastAsia="Arial" w:hAnsi="Arial" w:cs="Arial"/>
        <w:sz w:val="16"/>
        <w:lang w:val="en-US"/>
      </w:rPr>
      <w:t>27</w:t>
    </w:r>
    <w:r w:rsidRPr="00935C22">
      <w:rPr>
        <w:rFonts w:ascii="Arial" w:eastAsia="Arial" w:hAnsi="Arial" w:cs="Arial"/>
        <w:sz w:val="16"/>
        <w:lang w:val="en-US"/>
      </w:rPr>
      <w:t xml:space="preserve"> Bern</w:t>
    </w:r>
    <w:r w:rsidRPr="00935C22">
      <w:rPr>
        <w:rFonts w:ascii="Arial" w:eastAsia="Arial" w:hAnsi="Arial" w:cs="Arial"/>
        <w:sz w:val="16"/>
        <w:lang w:val="en-US"/>
      </w:rPr>
      <w:tab/>
      <w:t>www.bankenzertifikate.ch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5BC2" w14:textId="77777777" w:rsidR="005D1A3A" w:rsidRDefault="005D1A3A">
      <w:r>
        <w:separator/>
      </w:r>
    </w:p>
  </w:footnote>
  <w:footnote w:type="continuationSeparator" w:id="0">
    <w:p w14:paraId="40E63F1C" w14:textId="77777777" w:rsidR="005D1A3A" w:rsidRDefault="005D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EB42" w14:textId="77777777" w:rsidR="00BB1C1F" w:rsidRPr="00286876" w:rsidRDefault="00BB1C1F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66432" behindDoc="0" locked="1" layoutInCell="1" allowOverlap="1" wp14:anchorId="31F64DE8" wp14:editId="5117959F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7408" w14:textId="77777777" w:rsidR="00BB1C1F" w:rsidRPr="00286876" w:rsidRDefault="00BB1C1F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64384" behindDoc="0" locked="1" layoutInCell="1" allowOverlap="1" wp14:anchorId="10D3D486" wp14:editId="298CD167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5DA"/>
    <w:multiLevelType w:val="hybridMultilevel"/>
    <w:tmpl w:val="A25E86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9B3"/>
    <w:multiLevelType w:val="hybridMultilevel"/>
    <w:tmpl w:val="96D28B88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961B3"/>
    <w:multiLevelType w:val="hybridMultilevel"/>
    <w:tmpl w:val="95C2B9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46F8"/>
    <w:multiLevelType w:val="hybridMultilevel"/>
    <w:tmpl w:val="D07490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7BEC"/>
    <w:multiLevelType w:val="hybridMultilevel"/>
    <w:tmpl w:val="BD8EA8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08D7"/>
    <w:multiLevelType w:val="hybridMultilevel"/>
    <w:tmpl w:val="92FAFCE4"/>
    <w:lvl w:ilvl="0" w:tplc="FA8206D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1F0A"/>
    <w:multiLevelType w:val="hybridMultilevel"/>
    <w:tmpl w:val="FC68DE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96BE7"/>
    <w:multiLevelType w:val="hybridMultilevel"/>
    <w:tmpl w:val="73365F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26CB"/>
    <w:multiLevelType w:val="hybridMultilevel"/>
    <w:tmpl w:val="ADC29310"/>
    <w:lvl w:ilvl="0" w:tplc="B472F7D8">
      <w:start w:val="2"/>
      <w:numFmt w:val="bullet"/>
      <w:lvlText w:val=""/>
      <w:lvlJc w:val="left"/>
      <w:pPr>
        <w:ind w:left="64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1A6D7FF8"/>
    <w:multiLevelType w:val="hybridMultilevel"/>
    <w:tmpl w:val="66040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A487C"/>
    <w:multiLevelType w:val="hybridMultilevel"/>
    <w:tmpl w:val="1352A7E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5A5E8C"/>
    <w:multiLevelType w:val="multilevel"/>
    <w:tmpl w:val="EF726CD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277C63"/>
    <w:multiLevelType w:val="hybridMultilevel"/>
    <w:tmpl w:val="6CC428A2"/>
    <w:lvl w:ilvl="0" w:tplc="0807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A20CB"/>
    <w:multiLevelType w:val="multilevel"/>
    <w:tmpl w:val="D99E281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D7678C"/>
    <w:multiLevelType w:val="hybridMultilevel"/>
    <w:tmpl w:val="B6F8EA1A"/>
    <w:lvl w:ilvl="0" w:tplc="07362550">
      <w:numFmt w:val="bullet"/>
      <w:lvlText w:val=""/>
      <w:lvlJc w:val="left"/>
      <w:pPr>
        <w:ind w:left="1069" w:hanging="360"/>
      </w:pPr>
      <w:rPr>
        <w:rFonts w:ascii="Univers 45 Light" w:eastAsia="Times New Roman" w:hAnsi="Univers 45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98B68B4"/>
    <w:multiLevelType w:val="hybridMultilevel"/>
    <w:tmpl w:val="2AD47EEA"/>
    <w:lvl w:ilvl="0" w:tplc="62E6A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87F35"/>
    <w:multiLevelType w:val="hybridMultilevel"/>
    <w:tmpl w:val="EF10E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038CF"/>
    <w:multiLevelType w:val="hybridMultilevel"/>
    <w:tmpl w:val="33B2AEE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A779FB"/>
    <w:multiLevelType w:val="hybridMultilevel"/>
    <w:tmpl w:val="D556C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A4CB6"/>
    <w:multiLevelType w:val="hybridMultilevel"/>
    <w:tmpl w:val="37260A70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686A23"/>
    <w:multiLevelType w:val="multilevel"/>
    <w:tmpl w:val="1452081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E71D22"/>
    <w:multiLevelType w:val="multilevel"/>
    <w:tmpl w:val="F348BCB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F3E61B3"/>
    <w:multiLevelType w:val="hybridMultilevel"/>
    <w:tmpl w:val="B7D644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B409C"/>
    <w:multiLevelType w:val="hybridMultilevel"/>
    <w:tmpl w:val="DC66E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0479B"/>
    <w:multiLevelType w:val="hybridMultilevel"/>
    <w:tmpl w:val="A072BF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46D2D"/>
    <w:multiLevelType w:val="hybridMultilevel"/>
    <w:tmpl w:val="5AAE6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00057"/>
    <w:multiLevelType w:val="hybridMultilevel"/>
    <w:tmpl w:val="7E40C6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721DD"/>
    <w:multiLevelType w:val="multilevel"/>
    <w:tmpl w:val="6F4AFD2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EF97202"/>
    <w:multiLevelType w:val="multilevel"/>
    <w:tmpl w:val="94D2B97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1EC235F"/>
    <w:multiLevelType w:val="hybridMultilevel"/>
    <w:tmpl w:val="D7FA2EFA"/>
    <w:lvl w:ilvl="0" w:tplc="91B0A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0F6"/>
    <w:multiLevelType w:val="hybridMultilevel"/>
    <w:tmpl w:val="13AC0C1C"/>
    <w:lvl w:ilvl="0" w:tplc="5E4CF260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3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2A3558"/>
    <w:multiLevelType w:val="hybridMultilevel"/>
    <w:tmpl w:val="DA2A3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74E88"/>
    <w:multiLevelType w:val="hybridMultilevel"/>
    <w:tmpl w:val="804A2E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7333A"/>
    <w:multiLevelType w:val="hybridMultilevel"/>
    <w:tmpl w:val="D026E184"/>
    <w:lvl w:ilvl="0" w:tplc="08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7" w15:restartNumberingAfterBreak="0">
    <w:nsid w:val="5AF068C1"/>
    <w:multiLevelType w:val="multilevel"/>
    <w:tmpl w:val="BA76FA9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827628B"/>
    <w:multiLevelType w:val="hybridMultilevel"/>
    <w:tmpl w:val="59A696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B5A30"/>
    <w:multiLevelType w:val="hybridMultilevel"/>
    <w:tmpl w:val="3490BE3E"/>
    <w:lvl w:ilvl="0" w:tplc="3CA4B098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C9B5232"/>
    <w:multiLevelType w:val="hybridMultilevel"/>
    <w:tmpl w:val="35A2FA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100C3"/>
    <w:multiLevelType w:val="hybridMultilevel"/>
    <w:tmpl w:val="CA06012E"/>
    <w:lvl w:ilvl="0" w:tplc="8132EBE8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2" w15:restartNumberingAfterBreak="0">
    <w:nsid w:val="70FA64D6"/>
    <w:multiLevelType w:val="multilevel"/>
    <w:tmpl w:val="79529A8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31D780D"/>
    <w:multiLevelType w:val="multilevel"/>
    <w:tmpl w:val="2636730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65D204F"/>
    <w:multiLevelType w:val="hybridMultilevel"/>
    <w:tmpl w:val="3AECCA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726E4"/>
    <w:multiLevelType w:val="hybridMultilevel"/>
    <w:tmpl w:val="6CB287FC"/>
    <w:lvl w:ilvl="0" w:tplc="BA76EDB2"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95004"/>
    <w:multiLevelType w:val="hybridMultilevel"/>
    <w:tmpl w:val="EC680550"/>
    <w:lvl w:ilvl="0" w:tplc="24820D62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7" w15:restartNumberingAfterBreak="0">
    <w:nsid w:val="79CB398F"/>
    <w:multiLevelType w:val="multilevel"/>
    <w:tmpl w:val="D2D484E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35"/>
  </w:num>
  <w:num w:numId="4">
    <w:abstractNumId w:val="12"/>
  </w:num>
  <w:num w:numId="5">
    <w:abstractNumId w:val="10"/>
  </w:num>
  <w:num w:numId="6">
    <w:abstractNumId w:val="17"/>
  </w:num>
  <w:num w:numId="7">
    <w:abstractNumId w:val="16"/>
  </w:num>
  <w:num w:numId="8">
    <w:abstractNumId w:val="18"/>
  </w:num>
  <w:num w:numId="9">
    <w:abstractNumId w:val="38"/>
  </w:num>
  <w:num w:numId="10">
    <w:abstractNumId w:val="27"/>
  </w:num>
  <w:num w:numId="11">
    <w:abstractNumId w:val="30"/>
  </w:num>
  <w:num w:numId="12">
    <w:abstractNumId w:val="4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47"/>
  </w:num>
  <w:num w:numId="16">
    <w:abstractNumId w:val="13"/>
  </w:num>
  <w:num w:numId="17">
    <w:abstractNumId w:val="21"/>
  </w:num>
  <w:num w:numId="18">
    <w:abstractNumId w:val="42"/>
  </w:num>
  <w:num w:numId="19">
    <w:abstractNumId w:val="3"/>
  </w:num>
  <w:num w:numId="20">
    <w:abstractNumId w:val="43"/>
  </w:num>
  <w:num w:numId="21">
    <w:abstractNumId w:val="20"/>
  </w:num>
  <w:num w:numId="22">
    <w:abstractNumId w:val="6"/>
  </w:num>
  <w:num w:numId="23">
    <w:abstractNumId w:val="11"/>
  </w:num>
  <w:num w:numId="24">
    <w:abstractNumId w:val="29"/>
  </w:num>
  <w:num w:numId="25">
    <w:abstractNumId w:val="7"/>
  </w:num>
  <w:num w:numId="26">
    <w:abstractNumId w:val="22"/>
  </w:num>
  <w:num w:numId="27">
    <w:abstractNumId w:val="4"/>
  </w:num>
  <w:num w:numId="28">
    <w:abstractNumId w:val="5"/>
  </w:num>
  <w:num w:numId="29">
    <w:abstractNumId w:val="26"/>
  </w:num>
  <w:num w:numId="30">
    <w:abstractNumId w:val="1"/>
  </w:num>
  <w:num w:numId="31">
    <w:abstractNumId w:val="14"/>
  </w:num>
  <w:num w:numId="32">
    <w:abstractNumId w:val="19"/>
  </w:num>
  <w:num w:numId="33">
    <w:abstractNumId w:val="39"/>
  </w:num>
  <w:num w:numId="34">
    <w:abstractNumId w:val="8"/>
  </w:num>
  <w:num w:numId="35">
    <w:abstractNumId w:val="2"/>
  </w:num>
  <w:num w:numId="36">
    <w:abstractNumId w:val="0"/>
  </w:num>
  <w:num w:numId="37">
    <w:abstractNumId w:val="23"/>
  </w:num>
  <w:num w:numId="38">
    <w:abstractNumId w:val="40"/>
  </w:num>
  <w:num w:numId="39">
    <w:abstractNumId w:val="34"/>
  </w:num>
  <w:num w:numId="40">
    <w:abstractNumId w:val="33"/>
  </w:num>
  <w:num w:numId="41">
    <w:abstractNumId w:val="24"/>
  </w:num>
  <w:num w:numId="42">
    <w:abstractNumId w:val="9"/>
  </w:num>
  <w:num w:numId="43">
    <w:abstractNumId w:val="15"/>
  </w:num>
  <w:num w:numId="44">
    <w:abstractNumId w:val="32"/>
  </w:num>
  <w:num w:numId="45">
    <w:abstractNumId w:val="41"/>
  </w:num>
  <w:num w:numId="46">
    <w:abstractNumId w:val="46"/>
  </w:num>
  <w:num w:numId="47">
    <w:abstractNumId w:val="4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Emp3jA5wMHWLgjPvpyo4VFzxjaOX62ZAjqUDGfmKX85349MLJ3f9xrGhyx/EHkrUB/lHSVa9UaYnmbBORJqAg==" w:salt="d8tO4JD3cRh6WhMg4078yA=="/>
  <w:defaultTabStop w:val="720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90"/>
    <w:rsid w:val="00014CD6"/>
    <w:rsid w:val="00020AB2"/>
    <w:rsid w:val="0002759A"/>
    <w:rsid w:val="00032608"/>
    <w:rsid w:val="00034EBF"/>
    <w:rsid w:val="00037750"/>
    <w:rsid w:val="00042434"/>
    <w:rsid w:val="00051F5D"/>
    <w:rsid w:val="000523C6"/>
    <w:rsid w:val="00076CC8"/>
    <w:rsid w:val="00076E9C"/>
    <w:rsid w:val="000924AC"/>
    <w:rsid w:val="0009327B"/>
    <w:rsid w:val="00094D96"/>
    <w:rsid w:val="00094FE7"/>
    <w:rsid w:val="00096948"/>
    <w:rsid w:val="000A32B8"/>
    <w:rsid w:val="000B11C4"/>
    <w:rsid w:val="000B7657"/>
    <w:rsid w:val="000C0B32"/>
    <w:rsid w:val="000C33F4"/>
    <w:rsid w:val="000F3C9D"/>
    <w:rsid w:val="000F5EF2"/>
    <w:rsid w:val="001022F8"/>
    <w:rsid w:val="00106811"/>
    <w:rsid w:val="0011242D"/>
    <w:rsid w:val="001177FC"/>
    <w:rsid w:val="001321F4"/>
    <w:rsid w:val="001772BD"/>
    <w:rsid w:val="001A5596"/>
    <w:rsid w:val="001A6A53"/>
    <w:rsid w:val="001A7FA6"/>
    <w:rsid w:val="001D1355"/>
    <w:rsid w:val="001D2FBE"/>
    <w:rsid w:val="001E0B1A"/>
    <w:rsid w:val="001E5402"/>
    <w:rsid w:val="001E6540"/>
    <w:rsid w:val="001F54A0"/>
    <w:rsid w:val="00202A95"/>
    <w:rsid w:val="002039BA"/>
    <w:rsid w:val="0020650C"/>
    <w:rsid w:val="0021097F"/>
    <w:rsid w:val="00220C0F"/>
    <w:rsid w:val="002217D9"/>
    <w:rsid w:val="00222C9C"/>
    <w:rsid w:val="002230FD"/>
    <w:rsid w:val="00227ECF"/>
    <w:rsid w:val="00240ECB"/>
    <w:rsid w:val="00264C78"/>
    <w:rsid w:val="002720DF"/>
    <w:rsid w:val="00283173"/>
    <w:rsid w:val="00286876"/>
    <w:rsid w:val="00294047"/>
    <w:rsid w:val="002A14EF"/>
    <w:rsid w:val="002C1577"/>
    <w:rsid w:val="002C1721"/>
    <w:rsid w:val="002C3990"/>
    <w:rsid w:val="002C51BB"/>
    <w:rsid w:val="002C7D38"/>
    <w:rsid w:val="002D1481"/>
    <w:rsid w:val="002F1E14"/>
    <w:rsid w:val="0030644E"/>
    <w:rsid w:val="00310B78"/>
    <w:rsid w:val="0031229B"/>
    <w:rsid w:val="0032014A"/>
    <w:rsid w:val="0032128F"/>
    <w:rsid w:val="003232FF"/>
    <w:rsid w:val="00323B77"/>
    <w:rsid w:val="00332B6A"/>
    <w:rsid w:val="00334465"/>
    <w:rsid w:val="00343C46"/>
    <w:rsid w:val="00351B0A"/>
    <w:rsid w:val="003538F3"/>
    <w:rsid w:val="00360824"/>
    <w:rsid w:val="003614A6"/>
    <w:rsid w:val="00361E67"/>
    <w:rsid w:val="0036369E"/>
    <w:rsid w:val="003732A5"/>
    <w:rsid w:val="0037529D"/>
    <w:rsid w:val="00384482"/>
    <w:rsid w:val="00395A04"/>
    <w:rsid w:val="003A3CA9"/>
    <w:rsid w:val="003B2596"/>
    <w:rsid w:val="003B7416"/>
    <w:rsid w:val="003C4ECB"/>
    <w:rsid w:val="003D1327"/>
    <w:rsid w:val="003D6D67"/>
    <w:rsid w:val="003E57F4"/>
    <w:rsid w:val="003F6FE5"/>
    <w:rsid w:val="00405878"/>
    <w:rsid w:val="004124D6"/>
    <w:rsid w:val="00415C40"/>
    <w:rsid w:val="00416DAC"/>
    <w:rsid w:val="00427799"/>
    <w:rsid w:val="004310A5"/>
    <w:rsid w:val="00435936"/>
    <w:rsid w:val="0044026A"/>
    <w:rsid w:val="00440ABC"/>
    <w:rsid w:val="00445B56"/>
    <w:rsid w:val="00451E74"/>
    <w:rsid w:val="00466071"/>
    <w:rsid w:val="004A396C"/>
    <w:rsid w:val="004A7525"/>
    <w:rsid w:val="004B63EA"/>
    <w:rsid w:val="004C22ED"/>
    <w:rsid w:val="004E76EF"/>
    <w:rsid w:val="004E7B0B"/>
    <w:rsid w:val="00501FF7"/>
    <w:rsid w:val="005071FE"/>
    <w:rsid w:val="0051306F"/>
    <w:rsid w:val="005149F0"/>
    <w:rsid w:val="005341F9"/>
    <w:rsid w:val="005348CF"/>
    <w:rsid w:val="00537588"/>
    <w:rsid w:val="0054066C"/>
    <w:rsid w:val="00545649"/>
    <w:rsid w:val="00576B28"/>
    <w:rsid w:val="005A7BC1"/>
    <w:rsid w:val="005B2ECD"/>
    <w:rsid w:val="005C16FD"/>
    <w:rsid w:val="005C6426"/>
    <w:rsid w:val="005D0702"/>
    <w:rsid w:val="005D1A3A"/>
    <w:rsid w:val="005D3BEA"/>
    <w:rsid w:val="005D4ADC"/>
    <w:rsid w:val="005E6E81"/>
    <w:rsid w:val="005F23C7"/>
    <w:rsid w:val="005F3887"/>
    <w:rsid w:val="005F4C42"/>
    <w:rsid w:val="006018F3"/>
    <w:rsid w:val="006153BC"/>
    <w:rsid w:val="00650BE0"/>
    <w:rsid w:val="00663E30"/>
    <w:rsid w:val="00673906"/>
    <w:rsid w:val="00687235"/>
    <w:rsid w:val="00693052"/>
    <w:rsid w:val="006A1183"/>
    <w:rsid w:val="006A1EA8"/>
    <w:rsid w:val="006A3CB8"/>
    <w:rsid w:val="006B3F69"/>
    <w:rsid w:val="006C1368"/>
    <w:rsid w:val="006C18D7"/>
    <w:rsid w:val="006D5DF6"/>
    <w:rsid w:val="006F0009"/>
    <w:rsid w:val="006F3E73"/>
    <w:rsid w:val="006F7F02"/>
    <w:rsid w:val="00702FD5"/>
    <w:rsid w:val="007176D1"/>
    <w:rsid w:val="007236F9"/>
    <w:rsid w:val="0072414C"/>
    <w:rsid w:val="00730F79"/>
    <w:rsid w:val="0073554F"/>
    <w:rsid w:val="00742017"/>
    <w:rsid w:val="0074202D"/>
    <w:rsid w:val="007446F3"/>
    <w:rsid w:val="00747BE6"/>
    <w:rsid w:val="007526BE"/>
    <w:rsid w:val="00760B96"/>
    <w:rsid w:val="00760E22"/>
    <w:rsid w:val="00766090"/>
    <w:rsid w:val="00772F36"/>
    <w:rsid w:val="00773CA7"/>
    <w:rsid w:val="007802E7"/>
    <w:rsid w:val="007822D3"/>
    <w:rsid w:val="00787B75"/>
    <w:rsid w:val="007915D0"/>
    <w:rsid w:val="00796C55"/>
    <w:rsid w:val="007A73B9"/>
    <w:rsid w:val="007B0612"/>
    <w:rsid w:val="007B38E5"/>
    <w:rsid w:val="007C223D"/>
    <w:rsid w:val="007C6A53"/>
    <w:rsid w:val="007D761C"/>
    <w:rsid w:val="007E4764"/>
    <w:rsid w:val="007F5380"/>
    <w:rsid w:val="008039B3"/>
    <w:rsid w:val="008222F5"/>
    <w:rsid w:val="0082710B"/>
    <w:rsid w:val="008434C9"/>
    <w:rsid w:val="008438E2"/>
    <w:rsid w:val="008512BB"/>
    <w:rsid w:val="0085385B"/>
    <w:rsid w:val="00855DAE"/>
    <w:rsid w:val="008562D5"/>
    <w:rsid w:val="008775AD"/>
    <w:rsid w:val="00881608"/>
    <w:rsid w:val="00890144"/>
    <w:rsid w:val="00892449"/>
    <w:rsid w:val="00894582"/>
    <w:rsid w:val="008A0DBE"/>
    <w:rsid w:val="008A3879"/>
    <w:rsid w:val="008A3FD5"/>
    <w:rsid w:val="008A7C9E"/>
    <w:rsid w:val="008B5788"/>
    <w:rsid w:val="008B7984"/>
    <w:rsid w:val="008D1498"/>
    <w:rsid w:val="008D4CF9"/>
    <w:rsid w:val="008D5A72"/>
    <w:rsid w:val="008E1B92"/>
    <w:rsid w:val="008E74C4"/>
    <w:rsid w:val="008F3A66"/>
    <w:rsid w:val="008F4CEE"/>
    <w:rsid w:val="008F57F1"/>
    <w:rsid w:val="008F6F27"/>
    <w:rsid w:val="00900FE1"/>
    <w:rsid w:val="009050F7"/>
    <w:rsid w:val="009216BF"/>
    <w:rsid w:val="00935359"/>
    <w:rsid w:val="00935C22"/>
    <w:rsid w:val="00935FEE"/>
    <w:rsid w:val="00937266"/>
    <w:rsid w:val="00960BB5"/>
    <w:rsid w:val="009669B8"/>
    <w:rsid w:val="00995092"/>
    <w:rsid w:val="0099581C"/>
    <w:rsid w:val="009A161A"/>
    <w:rsid w:val="009B3D0C"/>
    <w:rsid w:val="009B4BC0"/>
    <w:rsid w:val="009B7CEB"/>
    <w:rsid w:val="009C4ACF"/>
    <w:rsid w:val="009D735C"/>
    <w:rsid w:val="009E1DE7"/>
    <w:rsid w:val="009E2612"/>
    <w:rsid w:val="009E43BF"/>
    <w:rsid w:val="00A01E6C"/>
    <w:rsid w:val="00A02150"/>
    <w:rsid w:val="00A17E8A"/>
    <w:rsid w:val="00A30350"/>
    <w:rsid w:val="00A31386"/>
    <w:rsid w:val="00A42942"/>
    <w:rsid w:val="00A5279F"/>
    <w:rsid w:val="00A64E78"/>
    <w:rsid w:val="00A67B7B"/>
    <w:rsid w:val="00A71440"/>
    <w:rsid w:val="00A800C1"/>
    <w:rsid w:val="00AA1427"/>
    <w:rsid w:val="00AA3986"/>
    <w:rsid w:val="00AA48C2"/>
    <w:rsid w:val="00AA7079"/>
    <w:rsid w:val="00AC12FF"/>
    <w:rsid w:val="00AC2740"/>
    <w:rsid w:val="00AC4476"/>
    <w:rsid w:val="00AE36B5"/>
    <w:rsid w:val="00B0036F"/>
    <w:rsid w:val="00B02A36"/>
    <w:rsid w:val="00B068BE"/>
    <w:rsid w:val="00B07E41"/>
    <w:rsid w:val="00B1305A"/>
    <w:rsid w:val="00B265A4"/>
    <w:rsid w:val="00B3730D"/>
    <w:rsid w:val="00B40ACF"/>
    <w:rsid w:val="00B46502"/>
    <w:rsid w:val="00B47141"/>
    <w:rsid w:val="00B52BE8"/>
    <w:rsid w:val="00B560E6"/>
    <w:rsid w:val="00B77337"/>
    <w:rsid w:val="00B86E7D"/>
    <w:rsid w:val="00B972F5"/>
    <w:rsid w:val="00B979BB"/>
    <w:rsid w:val="00BA71B4"/>
    <w:rsid w:val="00BA7BEF"/>
    <w:rsid w:val="00BB1C1F"/>
    <w:rsid w:val="00BC1592"/>
    <w:rsid w:val="00BD4FC6"/>
    <w:rsid w:val="00BE0721"/>
    <w:rsid w:val="00BE5F8D"/>
    <w:rsid w:val="00BF7106"/>
    <w:rsid w:val="00C00A73"/>
    <w:rsid w:val="00C0508B"/>
    <w:rsid w:val="00C13DA6"/>
    <w:rsid w:val="00C25DE5"/>
    <w:rsid w:val="00C32FB0"/>
    <w:rsid w:val="00C52742"/>
    <w:rsid w:val="00C668F4"/>
    <w:rsid w:val="00C673E8"/>
    <w:rsid w:val="00C67A7B"/>
    <w:rsid w:val="00C701B6"/>
    <w:rsid w:val="00C93452"/>
    <w:rsid w:val="00C96A6E"/>
    <w:rsid w:val="00CA3F78"/>
    <w:rsid w:val="00CA654D"/>
    <w:rsid w:val="00CB792B"/>
    <w:rsid w:val="00CD269C"/>
    <w:rsid w:val="00CD4E96"/>
    <w:rsid w:val="00CD5957"/>
    <w:rsid w:val="00CD612F"/>
    <w:rsid w:val="00CE53B6"/>
    <w:rsid w:val="00CF0923"/>
    <w:rsid w:val="00CF1745"/>
    <w:rsid w:val="00CF701F"/>
    <w:rsid w:val="00D003AE"/>
    <w:rsid w:val="00D01B61"/>
    <w:rsid w:val="00D1060B"/>
    <w:rsid w:val="00D31828"/>
    <w:rsid w:val="00D33598"/>
    <w:rsid w:val="00D40B48"/>
    <w:rsid w:val="00D56630"/>
    <w:rsid w:val="00D763EF"/>
    <w:rsid w:val="00D84CE4"/>
    <w:rsid w:val="00DA06B1"/>
    <w:rsid w:val="00DA27D4"/>
    <w:rsid w:val="00DA6478"/>
    <w:rsid w:val="00DA6895"/>
    <w:rsid w:val="00DB0AB9"/>
    <w:rsid w:val="00DB535F"/>
    <w:rsid w:val="00DD0A7B"/>
    <w:rsid w:val="00DE47FC"/>
    <w:rsid w:val="00DF759B"/>
    <w:rsid w:val="00E06C13"/>
    <w:rsid w:val="00E11F63"/>
    <w:rsid w:val="00E33577"/>
    <w:rsid w:val="00E37F1E"/>
    <w:rsid w:val="00E43EB6"/>
    <w:rsid w:val="00E46A53"/>
    <w:rsid w:val="00E50846"/>
    <w:rsid w:val="00E577E0"/>
    <w:rsid w:val="00E60B80"/>
    <w:rsid w:val="00E83379"/>
    <w:rsid w:val="00E91B69"/>
    <w:rsid w:val="00EA2257"/>
    <w:rsid w:val="00EB2BA3"/>
    <w:rsid w:val="00ED11D9"/>
    <w:rsid w:val="00ED5143"/>
    <w:rsid w:val="00EE7822"/>
    <w:rsid w:val="00EF0C7C"/>
    <w:rsid w:val="00EF3090"/>
    <w:rsid w:val="00F01909"/>
    <w:rsid w:val="00F422D4"/>
    <w:rsid w:val="00F440AF"/>
    <w:rsid w:val="00F46920"/>
    <w:rsid w:val="00F61B74"/>
    <w:rsid w:val="00F66459"/>
    <w:rsid w:val="00F67C3A"/>
    <w:rsid w:val="00F7724D"/>
    <w:rsid w:val="00F85F5D"/>
    <w:rsid w:val="00FA193A"/>
    <w:rsid w:val="00FA350E"/>
    <w:rsid w:val="00FA416C"/>
    <w:rsid w:val="00FA557E"/>
    <w:rsid w:val="00FB3B87"/>
    <w:rsid w:val="00FD36C3"/>
    <w:rsid w:val="00FD5B91"/>
    <w:rsid w:val="00FE090A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72A9F4C"/>
  <w15:docId w15:val="{0D4796BD-06FD-4A6F-8E2E-F87A91AE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8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 Text"/>
    <w:qFormat/>
    <w:rsid w:val="00DD0A7B"/>
    <w:rPr>
      <w:rFonts w:ascii="Univers 45 Light" w:hAnsi="Univers 45 Light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right="-62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Arial"/>
      <w:b/>
      <w:bCs/>
      <w:lang w:val="de-CH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/>
      <w:bCs/>
      <w:sz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6B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6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80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link w:val="Textkrper2Zchn"/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F4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9E2612"/>
    <w:rPr>
      <w:rFonts w:ascii="Arial" w:hAnsi="Arial" w:cs="Arial"/>
      <w:b/>
      <w:bCs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42779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427799"/>
    <w:rPr>
      <w:rFonts w:ascii="Tms Rmn" w:hAnsi="Tms Rmn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06B1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06B1"/>
    <w:rPr>
      <w:rFonts w:ascii="Calibri" w:hAnsi="Calibri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DA06B1"/>
    <w:rPr>
      <w:rFonts w:ascii="Tms Rmn" w:hAnsi="Tms Rmn"/>
      <w:b/>
      <w:bCs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A06B1"/>
    <w:rPr>
      <w:rFonts w:ascii="Tms Rmn" w:hAnsi="Tms Rmn" w:cs="Arial"/>
      <w:b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A06B1"/>
    <w:rPr>
      <w:rFonts w:ascii="Tms Rmn" w:hAnsi="Tms Rmn" w:cs="Arial"/>
      <w:b/>
      <w:bCs/>
      <w:sz w:val="2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A06B1"/>
    <w:rPr>
      <w:rFonts w:ascii="Tms Rmn" w:hAnsi="Tms Rmn"/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A06B1"/>
    <w:rPr>
      <w:rFonts w:ascii="Tms Rmn" w:hAnsi="Tms Rmn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80"/>
    <w:rsid w:val="00DA06B1"/>
    <w:rPr>
      <w:rFonts w:ascii="Tms Rmn" w:hAnsi="Tms Rm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DA06B1"/>
    <w:rPr>
      <w:rFonts w:ascii="Tms Rmn" w:hAnsi="Tms Rmn"/>
      <w:sz w:val="22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DA06B1"/>
    <w:pPr>
      <w:ind w:left="284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DA06B1"/>
    <w:rPr>
      <w:rFonts w:ascii="Arial" w:hAnsi="Arial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DA06B1"/>
    <w:pPr>
      <w:ind w:left="426"/>
    </w:pPr>
    <w:rPr>
      <w:rFonts w:ascii="Arial" w:hAnsi="Arial"/>
    </w:rPr>
  </w:style>
  <w:style w:type="character" w:customStyle="1" w:styleId="Textkrper-Einzug3Zchn">
    <w:name w:val="Textkörper-Einzug 3 Zchn"/>
    <w:basedOn w:val="Absatz-Standardschriftart"/>
    <w:link w:val="Textkrper-Einzug3"/>
    <w:rsid w:val="00DA06B1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DA06B1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DA06B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A06B1"/>
    <w:rPr>
      <w:rFonts w:ascii="Univers 45 Light" w:hAnsi="Univers 45 Light"/>
      <w:b/>
      <w:bCs/>
      <w:kern w:val="28"/>
      <w:sz w:val="32"/>
      <w:szCs w:val="32"/>
      <w:lang w:val="de-DE" w:eastAsia="de-DE"/>
    </w:rPr>
  </w:style>
  <w:style w:type="character" w:styleId="Hervorhebung">
    <w:name w:val="Emphasis"/>
    <w:qFormat/>
    <w:rsid w:val="00DA06B1"/>
    <w:rPr>
      <w:i/>
      <w:iCs/>
    </w:rPr>
  </w:style>
  <w:style w:type="paragraph" w:customStyle="1" w:styleId="berschrift21">
    <w:name w:val="Überschrift 2_.1"/>
    <w:basedOn w:val="berschrift1"/>
    <w:link w:val="berschrift21Zchn"/>
    <w:qFormat/>
    <w:rsid w:val="00DA06B1"/>
    <w:pPr>
      <w:ind w:hanging="360"/>
    </w:pPr>
  </w:style>
  <w:style w:type="character" w:customStyle="1" w:styleId="berschrift21Zchn">
    <w:name w:val="Überschrift 2_.1 Zchn"/>
    <w:basedOn w:val="berschrift1Zchn"/>
    <w:link w:val="berschrift21"/>
    <w:rsid w:val="00DA06B1"/>
    <w:rPr>
      <w:rFonts w:ascii="Univers 45 Light" w:hAnsi="Univers 45 Light" w:cs="Arial"/>
      <w:b/>
      <w:bCs/>
      <w:sz w:val="22"/>
      <w:szCs w:val="22"/>
      <w:lang w:eastAsia="de-DE"/>
    </w:rPr>
  </w:style>
  <w:style w:type="character" w:styleId="Kommentarzeichen">
    <w:name w:val="annotation reference"/>
    <w:rsid w:val="00DA06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06B1"/>
  </w:style>
  <w:style w:type="character" w:customStyle="1" w:styleId="KommentartextZchn">
    <w:name w:val="Kommentartext Zchn"/>
    <w:basedOn w:val="Absatz-Standardschriftart"/>
    <w:link w:val="Kommentartext"/>
    <w:rsid w:val="00DA06B1"/>
    <w:rPr>
      <w:rFonts w:ascii="Univers 45 Light" w:hAnsi="Univers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A0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A06B1"/>
    <w:rPr>
      <w:rFonts w:ascii="Univers 45 Light" w:hAnsi="Univers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DA06B1"/>
    <w:rPr>
      <w:rFonts w:ascii="Univers 45 Light" w:hAnsi="Univers 45 Light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06B1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36369E"/>
    <w:pPr>
      <w:tabs>
        <w:tab w:val="left" w:pos="0"/>
        <w:tab w:val="right" w:leader="dot" w:pos="9344"/>
      </w:tabs>
      <w:ind w:left="993" w:hanging="993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A1EA8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nhideWhenUsed/>
    <w:rsid w:val="00F440A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440AF"/>
    <w:rPr>
      <w:rFonts w:ascii="Univers 45 Light" w:hAnsi="Univers 45 Light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F44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ro.SAQSWISS\Dropbox\SAQ\SAQ%20Arbeitspapier%20v1.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2B88-BCF8-494F-BF7E-550DDD1D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SAQ Arbeitspapier v1.5</Template>
  <TotalTime>0</TotalTime>
  <Pages>3</Pages>
  <Words>470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Arbeitspapier</vt:lpstr>
      <vt:lpstr>Industrie Neuhof 21</vt:lpstr>
    </vt:vector>
  </TitlesOfParts>
  <Company>WIDRZ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creator>Ronny Wallnöfer</dc:creator>
  <cp:lastModifiedBy>Vanessa Schroth</cp:lastModifiedBy>
  <cp:revision>31</cp:revision>
  <cp:lastPrinted>2018-10-01T09:27:00Z</cp:lastPrinted>
  <dcterms:created xsi:type="dcterms:W3CDTF">2019-03-07T07:46:00Z</dcterms:created>
  <dcterms:modified xsi:type="dcterms:W3CDTF">2021-04-22T09:43:00Z</dcterms:modified>
</cp:coreProperties>
</file>